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705A" w14:textId="77777777" w:rsidR="009A6B87" w:rsidRDefault="00395FF4" w:rsidP="00E555A1">
      <w:pPr>
        <w:sectPr w:rsidR="009A6B87">
          <w:headerReference w:type="even" r:id="rId7"/>
          <w:headerReference w:type="default" r:id="rId8"/>
          <w:footerReference w:type="default" r:id="rId9"/>
          <w:headerReference w:type="first" r:id="rId10"/>
          <w:footerReference w:type="first" r:id="rId11"/>
          <w:pgSz w:w="11906" w:h="16838"/>
          <w:pgMar w:top="567" w:right="2186" w:bottom="851" w:left="1134" w:header="527" w:footer="330" w:gutter="0"/>
          <w:cols w:space="708"/>
          <w:titlePg/>
          <w:docGrid w:linePitch="360"/>
        </w:sectPr>
      </w:pPr>
      <w:r>
        <w:rPr>
          <w:noProof/>
        </w:rPr>
        <w:drawing>
          <wp:anchor distT="0" distB="0" distL="114300" distR="114300" simplePos="0" relativeHeight="251657728" behindDoc="0" locked="0" layoutInCell="1" allowOverlap="1" wp14:anchorId="764FED19" wp14:editId="7347D4D6">
            <wp:simplePos x="0" y="0"/>
            <wp:positionH relativeFrom="column">
              <wp:posOffset>4430395</wp:posOffset>
            </wp:positionH>
            <wp:positionV relativeFrom="paragraph">
              <wp:posOffset>-1019372</wp:posOffset>
            </wp:positionV>
            <wp:extent cx="1028700" cy="1028700"/>
            <wp:effectExtent l="0" t="0" r="0" b="0"/>
            <wp:wrapNone/>
            <wp:docPr id="6"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rtnermarke_26-33mm"/>
                    <pic:cNvPicPr preferRelativeResize="0">
                      <a:picLocks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21ABFF32" w14:textId="77777777" w:rsidR="000959B2" w:rsidRDefault="000959B2" w:rsidP="000959B2"/>
    <w:p w14:paraId="5E69D41D" w14:textId="77777777" w:rsidR="000959B2" w:rsidRDefault="000959B2" w:rsidP="000959B2">
      <w:pPr>
        <w:spacing w:after="0" w:line="240" w:lineRule="auto"/>
        <w:jc w:val="left"/>
      </w:pPr>
    </w:p>
    <w:p w14:paraId="1CFB4A28" w14:textId="77777777" w:rsidR="00725CDD" w:rsidRDefault="00725CDD" w:rsidP="000959B2">
      <w:pPr>
        <w:spacing w:after="0" w:line="240" w:lineRule="auto"/>
        <w:jc w:val="left"/>
        <w:sectPr w:rsidR="00725CDD" w:rsidSect="000959B2">
          <w:type w:val="continuous"/>
          <w:pgSz w:w="11906" w:h="16838"/>
          <w:pgMar w:top="567" w:right="2186" w:bottom="851" w:left="1134" w:header="527" w:footer="330" w:gutter="0"/>
          <w:cols w:space="720"/>
        </w:sectPr>
      </w:pPr>
    </w:p>
    <w:p w14:paraId="6F58B067" w14:textId="77777777" w:rsidR="000959B2" w:rsidRDefault="000959B2" w:rsidP="000959B2">
      <w:pPr>
        <w:rPr>
          <w:kern w:val="32"/>
          <w:sz w:val="24"/>
          <w:szCs w:val="24"/>
          <w:u w:val="single"/>
        </w:rPr>
      </w:pPr>
      <w:r>
        <w:rPr>
          <w:kern w:val="32"/>
          <w:sz w:val="24"/>
          <w:szCs w:val="24"/>
          <w:u w:val="single"/>
        </w:rPr>
        <w:t>Weihnachtsaktion der Schwarzwald Tourismus GmbH</w:t>
      </w:r>
    </w:p>
    <w:p w14:paraId="38745162" w14:textId="4A282623" w:rsidR="000959B2" w:rsidRDefault="000959B2" w:rsidP="000959B2">
      <w:pPr>
        <w:keepNext/>
        <w:spacing w:before="240" w:after="60"/>
        <w:outlineLvl w:val="0"/>
        <w:rPr>
          <w:b/>
          <w:bCs w:val="0"/>
          <w:kern w:val="32"/>
          <w:sz w:val="24"/>
          <w:szCs w:val="24"/>
        </w:rPr>
      </w:pPr>
      <w:r>
        <w:rPr>
          <w:b/>
          <w:bCs w:val="0"/>
          <w:kern w:val="32"/>
          <w:sz w:val="24"/>
          <w:szCs w:val="24"/>
        </w:rPr>
        <w:t>Schwarzwälder zeigen Geflüchteten ihre Heimat</w:t>
      </w:r>
    </w:p>
    <w:p w14:paraId="527E9897" w14:textId="76BF9E68" w:rsidR="004C69E9" w:rsidRDefault="004C69E9" w:rsidP="004C69E9">
      <w:r>
        <w:t>Wie könnte Gastfreundschaft und gegenseitiges Verständnis besser wachsen als bei gemeinsamen Unternehmungen? Respekt und Offenheit sind Grundpfeiler des Tourismus. Deshalb hat die Schwarzwald Tourismus GmbH (STG) eine besondere Weihnachtsaktion ins Leben gerufen: „Ich zeig Dir meine Heimat“. Die Idee</w:t>
      </w:r>
      <w:r w:rsidR="00FB647E">
        <w:t xml:space="preserve"> hatte Uwe Baumann von „Kosmos Schwarzwald“</w:t>
      </w:r>
      <w:r>
        <w:t xml:space="preserve">: Einwohner der Ferienregion nehmen geflüchtete Menschen zu einem Tagesausflug mit zu ihren Lieblingsplätzen. Die STG steuert dazu Wanderrucksäcke und je 40 Euro für </w:t>
      </w:r>
      <w:r w:rsidR="00823ED4">
        <w:t>P</w:t>
      </w:r>
      <w:r>
        <w:t xml:space="preserve">roviant </w:t>
      </w:r>
      <w:r w:rsidR="00823ED4">
        <w:t xml:space="preserve">oder Einkehr unterwegs </w:t>
      </w:r>
      <w:r>
        <w:t>bei. Dafür verschickt die Dachorganisation des Schwarzwaldtourismus keine Weihnachtspräsente an Honoratioren und Gremienmitglieder.</w:t>
      </w:r>
    </w:p>
    <w:p w14:paraId="68180EE9" w14:textId="7807E5A2" w:rsidR="009508CF" w:rsidRDefault="004C69E9" w:rsidP="004C69E9">
      <w:r>
        <w:t>Das Projekt wurde gemeinsam mit der regionalen Kulturinitiative „Kosmos Schwarzwald“ entwickelt. Sie steht für ein modernes, wertebezogenes und  weltoffenes Schwarzwaldbild. Die I</w:t>
      </w:r>
      <w:r w:rsidR="0034185F">
        <w:t xml:space="preserve">nitiative </w:t>
      </w:r>
      <w:r>
        <w:t>wird mitgetragen von der Freiburger INTA-Stiftung. Diese fördert Projekte zum Thema Selbstbestimmung, Frieden  und soziale Gerechtigkeit und engagiert sich seit Jahren für Geflüchtete.</w:t>
      </w:r>
      <w:r w:rsidR="0034185F">
        <w:t xml:space="preserve"> </w:t>
      </w:r>
    </w:p>
    <w:p w14:paraId="601D18D1" w14:textId="59E200FC" w:rsidR="004C69E9" w:rsidRDefault="004C69E9" w:rsidP="004C69E9">
      <w:r>
        <w:t xml:space="preserve">Für 2022 </w:t>
      </w:r>
      <w:r w:rsidR="00823ED4">
        <w:t>gibt es</w:t>
      </w:r>
      <w:r>
        <w:t xml:space="preserve"> </w:t>
      </w:r>
      <w:r w:rsidR="009508CF">
        <w:t>so</w:t>
      </w:r>
      <w:r w:rsidR="00823ED4">
        <w:t>mit</w:t>
      </w:r>
      <w:r w:rsidR="009508CF">
        <w:t xml:space="preserve"> </w:t>
      </w:r>
      <w:r>
        <w:t xml:space="preserve">100 Rucksäcke </w:t>
      </w:r>
      <w:r w:rsidR="00823ED4">
        <w:t>mit</w:t>
      </w:r>
      <w:r>
        <w:t xml:space="preserve"> je 40 Euro </w:t>
      </w:r>
      <w:r w:rsidR="00823ED4">
        <w:t xml:space="preserve">Verpflegungszuschuss </w:t>
      </w:r>
      <w:r w:rsidR="009508CF">
        <w:t>für 100 Teams</w:t>
      </w:r>
      <w:r>
        <w:t xml:space="preserve"> – </w:t>
      </w:r>
      <w:r w:rsidR="009508CF">
        <w:t xml:space="preserve">je </w:t>
      </w:r>
      <w:r>
        <w:t>50 gesponsert von der STG und der INTA-Stiftung. Die Teams sollen die Eindrücke und Erfahrungen der gemeinsamen Unternehmung</w:t>
      </w:r>
      <w:r w:rsidR="00823ED4">
        <w:t>en</w:t>
      </w:r>
      <w:r>
        <w:t xml:space="preserve"> in Wort und Bild dokumentieren und nach der Tour im Internet veröffentlichen. </w:t>
      </w:r>
      <w:r w:rsidR="00823ED4">
        <w:t>D</w:t>
      </w:r>
      <w:r w:rsidR="00823ED4">
        <w:t xml:space="preserve">en </w:t>
      </w:r>
      <w:r w:rsidR="00823ED4">
        <w:t>R</w:t>
      </w:r>
      <w:r w:rsidR="00823ED4">
        <w:t xml:space="preserve">ucksack </w:t>
      </w:r>
      <w:r w:rsidR="00823ED4">
        <w:t xml:space="preserve">im Schwarzwald-Design dürfen die Geflüchteten nach </w:t>
      </w:r>
      <w:r>
        <w:t xml:space="preserve">dem Ausflug behalten. </w:t>
      </w:r>
    </w:p>
    <w:p w14:paraId="574DE783" w14:textId="3345A22C" w:rsidR="004C69E9" w:rsidRDefault="004C69E9" w:rsidP="004C69E9">
      <w:r>
        <w:t xml:space="preserve">Gemeinnützige Organisationen der Flüchtlingshilfe aus der gesamten Ferienregion </w:t>
      </w:r>
      <w:r w:rsidR="00823ED4">
        <w:t xml:space="preserve">sollen in die Aktion eingebunden werden. Sie </w:t>
      </w:r>
      <w:r>
        <w:t xml:space="preserve">können sich auf der Projektseite </w:t>
      </w:r>
      <w:hyperlink r:id="rId13" w:history="1">
        <w:r w:rsidRPr="005275EA">
          <w:rPr>
            <w:rStyle w:val="Hyperlink"/>
          </w:rPr>
          <w:t>www.ichzeigdirmeineheimat.info</w:t>
        </w:r>
      </w:hyperlink>
      <w:r>
        <w:t xml:space="preserve"> </w:t>
      </w:r>
      <w:r>
        <w:t xml:space="preserve">bewerben und jeweils bis zu fünf Teams aus Geflüchteten und Einwohnern benennen, die gemeinsam die Region entdecken wollen. </w:t>
      </w:r>
    </w:p>
    <w:p w14:paraId="62B76168" w14:textId="0A379A38" w:rsidR="004C69E9" w:rsidRDefault="004C69E9" w:rsidP="004C69E9">
      <w:r>
        <w:t xml:space="preserve">STG-Geschäftsführer Hansjörg Mair und Uwe Baumann von „Kosmos Schwarzwald“ übergaben zum Auftakt der Aktion </w:t>
      </w:r>
      <w:r w:rsidR="007E6A66">
        <w:t xml:space="preserve">erste </w:t>
      </w:r>
      <w:r>
        <w:t xml:space="preserve">Rucksäcke an Reinhold Rees mit Nadya Shahab und Ahmad Al Okla vom Interkulturellen Theater Freiburg sowie an Sultan Tokagüney mit Ülkö Ay vom Freundeskreis Asyl Emmendingen. </w:t>
      </w:r>
    </w:p>
    <w:p w14:paraId="3020C44D" w14:textId="6936B089" w:rsidR="004C69E9" w:rsidRDefault="004C69E9" w:rsidP="004C69E9">
      <w:r>
        <w:t xml:space="preserve">Hansjörg Mair: „Gemeinsam möchten wir mit dieser Weihnachtsaktion für die Werte des Tourismus einstehen und geflüchteten Menschen die Ferienregion Schwarzwald so präsentieren, wie sie ist: gastfreundlich, offen – eben herz.erfrischend.echt.“ Ideengeber Uwe Baumann </w:t>
      </w:r>
      <w:r w:rsidRPr="000E55D5">
        <w:t>ist es wichtig, „Kulturen zusammen und Menschen in den Austausch zu bringen</w:t>
      </w:r>
      <w:r>
        <w:t>“</w:t>
      </w:r>
      <w:r w:rsidRPr="000E55D5">
        <w:t xml:space="preserve">. </w:t>
      </w:r>
      <w:r>
        <w:t>Sein Credo</w:t>
      </w:r>
      <w:r>
        <w:t>: „</w:t>
      </w:r>
      <w:r w:rsidRPr="000E55D5">
        <w:t>Gute Begegnungen schenken Menschen eine gewisse neue Geborgenheit</w:t>
      </w:r>
      <w:r>
        <w:t xml:space="preserve"> und Heimat </w:t>
      </w:r>
      <w:r w:rsidRPr="000E55D5">
        <w:t>- und bereichern beide Seiten</w:t>
      </w:r>
      <w:r>
        <w:t>.</w:t>
      </w:r>
      <w:r w:rsidRPr="009823C7">
        <w:t>“</w:t>
      </w:r>
    </w:p>
    <w:p w14:paraId="554D2EC1" w14:textId="6E1C8F74" w:rsidR="00BF61FE" w:rsidRDefault="004C69E9" w:rsidP="004C69E9">
      <w:r>
        <w:t xml:space="preserve">Weitere Infos unter </w:t>
      </w:r>
      <w:hyperlink r:id="rId14" w:history="1">
        <w:r w:rsidRPr="005275EA">
          <w:rPr>
            <w:rStyle w:val="Hyperlink"/>
          </w:rPr>
          <w:t>www.ichzeigdirmeineheimat.info</w:t>
        </w:r>
      </w:hyperlink>
      <w:r>
        <w:t xml:space="preserve"> </w:t>
      </w:r>
    </w:p>
    <w:p w14:paraId="0D0790F0" w14:textId="77777777" w:rsidR="00977ED7" w:rsidRPr="00160BE1" w:rsidRDefault="00977ED7" w:rsidP="00160BE1"/>
    <w:sectPr w:rsidR="00977ED7" w:rsidRPr="00160BE1">
      <w:headerReference w:type="even" r:id="rId15"/>
      <w:type w:val="continuous"/>
      <w:pgSz w:w="11906" w:h="16838" w:code="9"/>
      <w:pgMar w:top="1985" w:right="2125" w:bottom="1134" w:left="1134" w:header="525" w:footer="3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0981" w14:textId="77777777" w:rsidR="00434143" w:rsidRDefault="00434143" w:rsidP="00E555A1">
      <w:r>
        <w:separator/>
      </w:r>
    </w:p>
    <w:p w14:paraId="6F4273ED" w14:textId="77777777" w:rsidR="00434143" w:rsidRDefault="00434143" w:rsidP="00E555A1"/>
    <w:p w14:paraId="636631AC" w14:textId="77777777" w:rsidR="00434143" w:rsidRDefault="00434143" w:rsidP="00E555A1"/>
    <w:p w14:paraId="628C86F2" w14:textId="77777777" w:rsidR="00434143" w:rsidRDefault="00434143" w:rsidP="00E555A1"/>
    <w:p w14:paraId="4421EE98" w14:textId="77777777" w:rsidR="00434143" w:rsidRDefault="00434143" w:rsidP="00E555A1"/>
    <w:p w14:paraId="64CB20A6" w14:textId="77777777" w:rsidR="00434143" w:rsidRDefault="00434143" w:rsidP="00E555A1"/>
    <w:p w14:paraId="5FB05B91" w14:textId="77777777" w:rsidR="00434143" w:rsidRDefault="00434143" w:rsidP="00E555A1"/>
    <w:p w14:paraId="0BB5ACA9" w14:textId="77777777" w:rsidR="00434143" w:rsidRDefault="00434143" w:rsidP="00E555A1"/>
    <w:p w14:paraId="53AD80D9" w14:textId="77777777" w:rsidR="00434143" w:rsidRDefault="00434143" w:rsidP="00E555A1"/>
    <w:p w14:paraId="4234DA2D" w14:textId="77777777" w:rsidR="00434143" w:rsidRDefault="00434143" w:rsidP="00E555A1"/>
    <w:p w14:paraId="00A2C5EC" w14:textId="77777777" w:rsidR="00434143" w:rsidRDefault="00434143" w:rsidP="00E555A1"/>
    <w:p w14:paraId="7F8F8C7A" w14:textId="77777777" w:rsidR="00434143" w:rsidRDefault="00434143" w:rsidP="00E555A1"/>
    <w:p w14:paraId="410D28CC" w14:textId="77777777" w:rsidR="00434143" w:rsidRDefault="00434143" w:rsidP="00E555A1"/>
    <w:p w14:paraId="30E2DE85" w14:textId="77777777" w:rsidR="00434143" w:rsidRDefault="00434143" w:rsidP="00E555A1"/>
    <w:p w14:paraId="0A7F67F1" w14:textId="77777777" w:rsidR="00434143" w:rsidRDefault="00434143" w:rsidP="00E555A1"/>
    <w:p w14:paraId="54C330F0" w14:textId="77777777" w:rsidR="00434143" w:rsidRDefault="00434143" w:rsidP="00E555A1"/>
    <w:p w14:paraId="5F393D5A" w14:textId="77777777" w:rsidR="00434143" w:rsidRDefault="00434143" w:rsidP="00E555A1"/>
    <w:p w14:paraId="31F3A18E" w14:textId="77777777" w:rsidR="00434143" w:rsidRDefault="00434143" w:rsidP="00E555A1"/>
    <w:p w14:paraId="6A8981BA" w14:textId="77777777" w:rsidR="00434143" w:rsidRDefault="00434143" w:rsidP="00E555A1"/>
    <w:p w14:paraId="38429ECD" w14:textId="77777777" w:rsidR="00434143" w:rsidRDefault="00434143" w:rsidP="00E555A1"/>
    <w:p w14:paraId="6ED2FD54" w14:textId="77777777" w:rsidR="00434143" w:rsidRDefault="00434143" w:rsidP="00E555A1"/>
    <w:p w14:paraId="2F4D7E12" w14:textId="77777777" w:rsidR="00434143" w:rsidRDefault="00434143" w:rsidP="00E555A1"/>
    <w:p w14:paraId="4AEA4A6F" w14:textId="77777777" w:rsidR="00434143" w:rsidRDefault="00434143" w:rsidP="00E555A1"/>
    <w:p w14:paraId="1936729F" w14:textId="77777777" w:rsidR="00434143" w:rsidRDefault="00434143" w:rsidP="00E555A1"/>
    <w:p w14:paraId="58D7FF9F" w14:textId="77777777" w:rsidR="00434143" w:rsidRDefault="00434143" w:rsidP="00E555A1"/>
    <w:p w14:paraId="71766A00" w14:textId="77777777" w:rsidR="00434143" w:rsidRDefault="00434143" w:rsidP="00E555A1"/>
    <w:p w14:paraId="66CD69C6" w14:textId="77777777" w:rsidR="00434143" w:rsidRDefault="00434143" w:rsidP="00E555A1"/>
    <w:p w14:paraId="715FC0CC" w14:textId="77777777" w:rsidR="00434143" w:rsidRDefault="00434143" w:rsidP="00E555A1"/>
    <w:p w14:paraId="01743338" w14:textId="77777777" w:rsidR="00434143" w:rsidRDefault="00434143" w:rsidP="00E555A1"/>
    <w:p w14:paraId="61DDAE67" w14:textId="77777777" w:rsidR="00434143" w:rsidRDefault="00434143"/>
    <w:p w14:paraId="10789511" w14:textId="77777777" w:rsidR="00434143" w:rsidRDefault="00434143"/>
    <w:p w14:paraId="7CFB5E7A" w14:textId="77777777" w:rsidR="00434143" w:rsidRDefault="00434143" w:rsidP="000E6E21"/>
  </w:endnote>
  <w:endnote w:type="continuationSeparator" w:id="0">
    <w:p w14:paraId="6F2DBC3D" w14:textId="77777777" w:rsidR="00434143" w:rsidRDefault="00434143" w:rsidP="00E555A1">
      <w:r>
        <w:continuationSeparator/>
      </w:r>
    </w:p>
    <w:p w14:paraId="489B60DA" w14:textId="77777777" w:rsidR="00434143" w:rsidRDefault="00434143" w:rsidP="00E555A1"/>
    <w:p w14:paraId="0BDF6C3B" w14:textId="77777777" w:rsidR="00434143" w:rsidRDefault="00434143" w:rsidP="00E555A1"/>
    <w:p w14:paraId="1547CF87" w14:textId="77777777" w:rsidR="00434143" w:rsidRDefault="00434143" w:rsidP="00E555A1"/>
    <w:p w14:paraId="7EF13B71" w14:textId="77777777" w:rsidR="00434143" w:rsidRDefault="00434143" w:rsidP="00E555A1"/>
    <w:p w14:paraId="0782503F" w14:textId="77777777" w:rsidR="00434143" w:rsidRDefault="00434143" w:rsidP="00E555A1"/>
    <w:p w14:paraId="2D4D2D78" w14:textId="77777777" w:rsidR="00434143" w:rsidRDefault="00434143" w:rsidP="00E555A1"/>
    <w:p w14:paraId="04D6315C" w14:textId="77777777" w:rsidR="00434143" w:rsidRDefault="00434143" w:rsidP="00E555A1"/>
    <w:p w14:paraId="283044F4" w14:textId="77777777" w:rsidR="00434143" w:rsidRDefault="00434143" w:rsidP="00E555A1"/>
    <w:p w14:paraId="5ED216C3" w14:textId="77777777" w:rsidR="00434143" w:rsidRDefault="00434143" w:rsidP="00E555A1"/>
    <w:p w14:paraId="3CC013AD" w14:textId="77777777" w:rsidR="00434143" w:rsidRDefault="00434143" w:rsidP="00E555A1"/>
    <w:p w14:paraId="2FBFAFB6" w14:textId="77777777" w:rsidR="00434143" w:rsidRDefault="00434143" w:rsidP="00E555A1"/>
    <w:p w14:paraId="67C4A71E" w14:textId="77777777" w:rsidR="00434143" w:rsidRDefault="00434143" w:rsidP="00E555A1"/>
    <w:p w14:paraId="7E4C071B" w14:textId="77777777" w:rsidR="00434143" w:rsidRDefault="00434143" w:rsidP="00E555A1"/>
    <w:p w14:paraId="45B99583" w14:textId="77777777" w:rsidR="00434143" w:rsidRDefault="00434143" w:rsidP="00E555A1"/>
    <w:p w14:paraId="7BA9A26B" w14:textId="77777777" w:rsidR="00434143" w:rsidRDefault="00434143" w:rsidP="00E555A1"/>
    <w:p w14:paraId="35C8EF4A" w14:textId="77777777" w:rsidR="00434143" w:rsidRDefault="00434143" w:rsidP="00E555A1"/>
    <w:p w14:paraId="7890ACA4" w14:textId="77777777" w:rsidR="00434143" w:rsidRDefault="00434143" w:rsidP="00E555A1"/>
    <w:p w14:paraId="613C09B6" w14:textId="77777777" w:rsidR="00434143" w:rsidRDefault="00434143" w:rsidP="00E555A1"/>
    <w:p w14:paraId="574D67F4" w14:textId="77777777" w:rsidR="00434143" w:rsidRDefault="00434143" w:rsidP="00E555A1"/>
    <w:p w14:paraId="4F99D781" w14:textId="77777777" w:rsidR="00434143" w:rsidRDefault="00434143" w:rsidP="00E555A1"/>
    <w:p w14:paraId="5BED3DDD" w14:textId="77777777" w:rsidR="00434143" w:rsidRDefault="00434143" w:rsidP="00E555A1"/>
    <w:p w14:paraId="376B247F" w14:textId="77777777" w:rsidR="00434143" w:rsidRDefault="00434143" w:rsidP="00E555A1"/>
    <w:p w14:paraId="2463F47B" w14:textId="77777777" w:rsidR="00434143" w:rsidRDefault="00434143" w:rsidP="00E555A1"/>
    <w:p w14:paraId="29A6CC15" w14:textId="77777777" w:rsidR="00434143" w:rsidRDefault="00434143" w:rsidP="00E555A1"/>
    <w:p w14:paraId="7EEFFA59" w14:textId="77777777" w:rsidR="00434143" w:rsidRDefault="00434143" w:rsidP="00E555A1"/>
    <w:p w14:paraId="5764156D" w14:textId="77777777" w:rsidR="00434143" w:rsidRDefault="00434143" w:rsidP="00E555A1"/>
    <w:p w14:paraId="3596E26C" w14:textId="77777777" w:rsidR="00434143" w:rsidRDefault="00434143" w:rsidP="00E555A1"/>
    <w:p w14:paraId="78790B51" w14:textId="77777777" w:rsidR="00434143" w:rsidRDefault="00434143" w:rsidP="00E555A1"/>
    <w:p w14:paraId="56B42A92" w14:textId="77777777" w:rsidR="00434143" w:rsidRDefault="00434143"/>
    <w:p w14:paraId="58D1FE86" w14:textId="77777777" w:rsidR="00434143" w:rsidRDefault="00434143"/>
    <w:p w14:paraId="0B1E5292" w14:textId="77777777" w:rsidR="00434143" w:rsidRDefault="00434143" w:rsidP="000E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3426" w14:textId="77777777" w:rsidR="009A6B87" w:rsidRDefault="00395FF4" w:rsidP="00E555A1">
    <w:pPr>
      <w:pStyle w:val="Fuzeile"/>
    </w:pPr>
    <w:r>
      <w:t>______________________________________________________________________________</w:t>
    </w:r>
  </w:p>
  <w:p w14:paraId="4F3B6694" w14:textId="77777777" w:rsidR="009A6B87" w:rsidRPr="009F0D1E" w:rsidRDefault="00395FF4" w:rsidP="00E555A1">
    <w:pPr>
      <w:pStyle w:val="Fuzeile"/>
      <w:rPr>
        <w:sz w:val="18"/>
        <w:szCs w:val="18"/>
      </w:rPr>
    </w:pPr>
    <w:r w:rsidRPr="009F0D1E">
      <w:rPr>
        <w:sz w:val="18"/>
        <w:szCs w:val="18"/>
      </w:rPr>
      <w:t>Geschäftsf.: Hansjörg Mair;  Vorsitzende: Lan</w:t>
    </w:r>
    <w:r w:rsidR="00737413" w:rsidRPr="009F0D1E">
      <w:rPr>
        <w:sz w:val="18"/>
        <w:szCs w:val="18"/>
      </w:rPr>
      <w:t>drätin Dorothea Störr-Ritter (GV), Landrat Frank Scherer (AR</w:t>
    </w:r>
    <w:r w:rsidRPr="009F0D1E">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9C22" w14:textId="77777777" w:rsidR="009A6B87" w:rsidRDefault="00395FF4" w:rsidP="00E555A1">
    <w:pPr>
      <w:pStyle w:val="Fuzeile"/>
    </w:pPr>
    <w:r>
      <w:t>_____________________________________________________________________________</w:t>
    </w:r>
  </w:p>
  <w:p w14:paraId="672AA11D" w14:textId="77777777" w:rsidR="009A6B87" w:rsidRPr="005312ED" w:rsidRDefault="00B77A71" w:rsidP="00E555A1">
    <w:pPr>
      <w:pStyle w:val="Fuzeile"/>
      <w:rPr>
        <w:sz w:val="18"/>
        <w:szCs w:val="18"/>
      </w:rPr>
    </w:pPr>
    <w:r w:rsidRPr="005312ED">
      <w:rPr>
        <w:sz w:val="18"/>
        <w:szCs w:val="18"/>
      </w:rPr>
      <w:t xml:space="preserve">Geschäftsf.: Hansjörg Mair; </w:t>
    </w:r>
    <w:r w:rsidR="00395FF4" w:rsidRPr="005312ED">
      <w:rPr>
        <w:sz w:val="18"/>
        <w:szCs w:val="18"/>
      </w:rPr>
      <w:t>Vorsitzende: Lan</w:t>
    </w:r>
    <w:r w:rsidR="0060300D" w:rsidRPr="005312ED">
      <w:rPr>
        <w:sz w:val="18"/>
        <w:szCs w:val="18"/>
      </w:rPr>
      <w:t>drätin Dorothea Störr-Ritter (GV), Landrat Frank Scherer (AR</w:t>
    </w:r>
    <w:r w:rsidR="00395FF4" w:rsidRPr="005312E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9E67" w14:textId="77777777" w:rsidR="00434143" w:rsidRDefault="00434143" w:rsidP="00E555A1">
      <w:r>
        <w:separator/>
      </w:r>
    </w:p>
    <w:p w14:paraId="1969B63A" w14:textId="77777777" w:rsidR="00434143" w:rsidRDefault="00434143" w:rsidP="00E555A1"/>
    <w:p w14:paraId="07809CA0" w14:textId="77777777" w:rsidR="00434143" w:rsidRDefault="00434143" w:rsidP="00E555A1"/>
    <w:p w14:paraId="6C055986" w14:textId="77777777" w:rsidR="00434143" w:rsidRDefault="00434143" w:rsidP="00E555A1"/>
    <w:p w14:paraId="24485AC0" w14:textId="77777777" w:rsidR="00434143" w:rsidRDefault="00434143" w:rsidP="00E555A1"/>
    <w:p w14:paraId="06CE2EFA" w14:textId="77777777" w:rsidR="00434143" w:rsidRDefault="00434143" w:rsidP="00E555A1"/>
    <w:p w14:paraId="2EECDB47" w14:textId="77777777" w:rsidR="00434143" w:rsidRDefault="00434143" w:rsidP="00E555A1"/>
    <w:p w14:paraId="4FA4FDF2" w14:textId="77777777" w:rsidR="00434143" w:rsidRDefault="00434143" w:rsidP="00E555A1"/>
    <w:p w14:paraId="07AF0DE0" w14:textId="77777777" w:rsidR="00434143" w:rsidRDefault="00434143" w:rsidP="00E555A1"/>
    <w:p w14:paraId="61B3FF7F" w14:textId="77777777" w:rsidR="00434143" w:rsidRDefault="00434143" w:rsidP="00E555A1"/>
    <w:p w14:paraId="515DA305" w14:textId="77777777" w:rsidR="00434143" w:rsidRDefault="00434143" w:rsidP="00E555A1"/>
    <w:p w14:paraId="1043E8A3" w14:textId="77777777" w:rsidR="00434143" w:rsidRDefault="00434143" w:rsidP="00E555A1"/>
    <w:p w14:paraId="18406552" w14:textId="77777777" w:rsidR="00434143" w:rsidRDefault="00434143" w:rsidP="00E555A1"/>
    <w:p w14:paraId="797BC5CA" w14:textId="77777777" w:rsidR="00434143" w:rsidRDefault="00434143" w:rsidP="00E555A1"/>
    <w:p w14:paraId="1C5FCFC5" w14:textId="77777777" w:rsidR="00434143" w:rsidRDefault="00434143" w:rsidP="00E555A1"/>
    <w:p w14:paraId="22B275EF" w14:textId="77777777" w:rsidR="00434143" w:rsidRDefault="00434143" w:rsidP="00E555A1"/>
    <w:p w14:paraId="33632299" w14:textId="77777777" w:rsidR="00434143" w:rsidRDefault="00434143" w:rsidP="00E555A1"/>
    <w:p w14:paraId="7D331A13" w14:textId="77777777" w:rsidR="00434143" w:rsidRDefault="00434143" w:rsidP="00E555A1"/>
    <w:p w14:paraId="2C7C4A95" w14:textId="77777777" w:rsidR="00434143" w:rsidRDefault="00434143" w:rsidP="00E555A1"/>
    <w:p w14:paraId="3745FD63" w14:textId="77777777" w:rsidR="00434143" w:rsidRDefault="00434143" w:rsidP="00E555A1"/>
    <w:p w14:paraId="13168ED7" w14:textId="77777777" w:rsidR="00434143" w:rsidRDefault="00434143" w:rsidP="00E555A1"/>
    <w:p w14:paraId="637299B5" w14:textId="77777777" w:rsidR="00434143" w:rsidRDefault="00434143" w:rsidP="00E555A1"/>
    <w:p w14:paraId="3E7F9929" w14:textId="77777777" w:rsidR="00434143" w:rsidRDefault="00434143" w:rsidP="00E555A1"/>
    <w:p w14:paraId="40237CA8" w14:textId="77777777" w:rsidR="00434143" w:rsidRDefault="00434143" w:rsidP="00E555A1"/>
    <w:p w14:paraId="2C720CCD" w14:textId="77777777" w:rsidR="00434143" w:rsidRDefault="00434143" w:rsidP="00E555A1"/>
    <w:p w14:paraId="2E61F129" w14:textId="77777777" w:rsidR="00434143" w:rsidRDefault="00434143" w:rsidP="00E555A1"/>
    <w:p w14:paraId="7E6D7FD1" w14:textId="77777777" w:rsidR="00434143" w:rsidRDefault="00434143" w:rsidP="00E555A1"/>
    <w:p w14:paraId="49CD7188" w14:textId="77777777" w:rsidR="00434143" w:rsidRDefault="00434143" w:rsidP="00E555A1"/>
    <w:p w14:paraId="69894AF1" w14:textId="77777777" w:rsidR="00434143" w:rsidRDefault="00434143" w:rsidP="00E555A1"/>
    <w:p w14:paraId="530CE5E7" w14:textId="77777777" w:rsidR="00434143" w:rsidRDefault="00434143"/>
    <w:p w14:paraId="30DCAD67" w14:textId="77777777" w:rsidR="00434143" w:rsidRDefault="00434143"/>
    <w:p w14:paraId="1CF52422" w14:textId="77777777" w:rsidR="00434143" w:rsidRDefault="00434143" w:rsidP="000E6E21"/>
  </w:footnote>
  <w:footnote w:type="continuationSeparator" w:id="0">
    <w:p w14:paraId="2AB583F6" w14:textId="77777777" w:rsidR="00434143" w:rsidRDefault="00434143" w:rsidP="00E555A1">
      <w:r>
        <w:continuationSeparator/>
      </w:r>
    </w:p>
    <w:p w14:paraId="10944BF6" w14:textId="77777777" w:rsidR="00434143" w:rsidRDefault="00434143" w:rsidP="00E555A1"/>
    <w:p w14:paraId="2432DCCF" w14:textId="77777777" w:rsidR="00434143" w:rsidRDefault="00434143" w:rsidP="00E555A1"/>
    <w:p w14:paraId="4E4DACC4" w14:textId="77777777" w:rsidR="00434143" w:rsidRDefault="00434143" w:rsidP="00E555A1"/>
    <w:p w14:paraId="14E9C48E" w14:textId="77777777" w:rsidR="00434143" w:rsidRDefault="00434143" w:rsidP="00E555A1"/>
    <w:p w14:paraId="67263DE5" w14:textId="77777777" w:rsidR="00434143" w:rsidRDefault="00434143" w:rsidP="00E555A1"/>
    <w:p w14:paraId="412170E1" w14:textId="77777777" w:rsidR="00434143" w:rsidRDefault="00434143" w:rsidP="00E555A1"/>
    <w:p w14:paraId="3AF436CA" w14:textId="77777777" w:rsidR="00434143" w:rsidRDefault="00434143" w:rsidP="00E555A1"/>
    <w:p w14:paraId="45E6AF0F" w14:textId="77777777" w:rsidR="00434143" w:rsidRDefault="00434143" w:rsidP="00E555A1"/>
    <w:p w14:paraId="3DD6BDD2" w14:textId="77777777" w:rsidR="00434143" w:rsidRDefault="00434143" w:rsidP="00E555A1"/>
    <w:p w14:paraId="723D064A" w14:textId="77777777" w:rsidR="00434143" w:rsidRDefault="00434143" w:rsidP="00E555A1"/>
    <w:p w14:paraId="2A273F64" w14:textId="77777777" w:rsidR="00434143" w:rsidRDefault="00434143" w:rsidP="00E555A1"/>
    <w:p w14:paraId="3EB7B891" w14:textId="77777777" w:rsidR="00434143" w:rsidRDefault="00434143" w:rsidP="00E555A1"/>
    <w:p w14:paraId="29307954" w14:textId="77777777" w:rsidR="00434143" w:rsidRDefault="00434143" w:rsidP="00E555A1"/>
    <w:p w14:paraId="43AB5F83" w14:textId="77777777" w:rsidR="00434143" w:rsidRDefault="00434143" w:rsidP="00E555A1"/>
    <w:p w14:paraId="207BEFD2" w14:textId="77777777" w:rsidR="00434143" w:rsidRDefault="00434143" w:rsidP="00E555A1"/>
    <w:p w14:paraId="4DAC0CDA" w14:textId="77777777" w:rsidR="00434143" w:rsidRDefault="00434143" w:rsidP="00E555A1"/>
    <w:p w14:paraId="5C75DE8F" w14:textId="77777777" w:rsidR="00434143" w:rsidRDefault="00434143" w:rsidP="00E555A1"/>
    <w:p w14:paraId="30E80C36" w14:textId="77777777" w:rsidR="00434143" w:rsidRDefault="00434143" w:rsidP="00E555A1"/>
    <w:p w14:paraId="51293B8C" w14:textId="77777777" w:rsidR="00434143" w:rsidRDefault="00434143" w:rsidP="00E555A1"/>
    <w:p w14:paraId="35DE5216" w14:textId="77777777" w:rsidR="00434143" w:rsidRDefault="00434143" w:rsidP="00E555A1"/>
    <w:p w14:paraId="2CFFE2DF" w14:textId="77777777" w:rsidR="00434143" w:rsidRDefault="00434143" w:rsidP="00E555A1"/>
    <w:p w14:paraId="6FAF466C" w14:textId="77777777" w:rsidR="00434143" w:rsidRDefault="00434143" w:rsidP="00E555A1"/>
    <w:p w14:paraId="322D8D07" w14:textId="77777777" w:rsidR="00434143" w:rsidRDefault="00434143" w:rsidP="00E555A1"/>
    <w:p w14:paraId="18881FAF" w14:textId="77777777" w:rsidR="00434143" w:rsidRDefault="00434143" w:rsidP="00E555A1"/>
    <w:p w14:paraId="393443C2" w14:textId="77777777" w:rsidR="00434143" w:rsidRDefault="00434143" w:rsidP="00E555A1"/>
    <w:p w14:paraId="25183262" w14:textId="77777777" w:rsidR="00434143" w:rsidRDefault="00434143" w:rsidP="00E555A1"/>
    <w:p w14:paraId="2C51A954" w14:textId="77777777" w:rsidR="00434143" w:rsidRDefault="00434143" w:rsidP="00E555A1"/>
    <w:p w14:paraId="53D9B92E" w14:textId="77777777" w:rsidR="00434143" w:rsidRDefault="00434143" w:rsidP="00E555A1"/>
    <w:p w14:paraId="62A2065B" w14:textId="77777777" w:rsidR="00434143" w:rsidRDefault="00434143"/>
    <w:p w14:paraId="7CDAB96E" w14:textId="77777777" w:rsidR="00434143" w:rsidRDefault="00434143"/>
    <w:p w14:paraId="6E08B223" w14:textId="77777777" w:rsidR="00434143" w:rsidRDefault="00434143" w:rsidP="000E6E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0C71" w14:textId="77777777" w:rsidR="009A6B87" w:rsidRDefault="00395FF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0F84CE7" w14:textId="77777777" w:rsidR="009A6B87" w:rsidRDefault="009A6B8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995F" w14:textId="77777777" w:rsidR="009A6B87" w:rsidRDefault="00395FF4">
    <w:pPr>
      <w:pStyle w:val="Kopfzeile"/>
      <w:tabs>
        <w:tab w:val="left" w:pos="226"/>
      </w:tabs>
      <w:ind w:left="-180" w:right="360"/>
    </w:pPr>
    <w:r>
      <w:rPr>
        <w:noProof/>
      </w:rPr>
      <w:drawing>
        <wp:anchor distT="0" distB="0" distL="114300" distR="114300" simplePos="0" relativeHeight="251659776" behindDoc="0" locked="0" layoutInCell="1" allowOverlap="1" wp14:anchorId="22801C92" wp14:editId="27D4BF2B">
          <wp:simplePos x="0" y="0"/>
          <wp:positionH relativeFrom="column">
            <wp:posOffset>3489534</wp:posOffset>
          </wp:positionH>
          <wp:positionV relativeFrom="paragraph">
            <wp:posOffset>27940</wp:posOffset>
          </wp:positionV>
          <wp:extent cx="1876425" cy="625475"/>
          <wp:effectExtent l="0" t="0" r="9525" b="3175"/>
          <wp:wrapNone/>
          <wp:docPr id="3" name="Picture 15" descr="logo-flaeche-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flaeche-qu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25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rPr>
      <w:t xml:space="preserve">   Schwarzwald Tourismus GmbH (STG)</w:t>
    </w:r>
    <w:r>
      <w:rPr>
        <w:b/>
      </w:rPr>
      <w:tab/>
    </w:r>
    <w:r>
      <w:rPr>
        <w:rFonts w:cs="Arial"/>
        <w:color w:val="000000"/>
        <w:sz w:val="18"/>
        <w:szCs w:val="18"/>
      </w:rPr>
      <w:t xml:space="preserve">- </w:t>
    </w:r>
    <w:r>
      <w:rPr>
        <w:rFonts w:cs="Arial"/>
        <w:color w:val="000000"/>
        <w:sz w:val="18"/>
        <w:szCs w:val="18"/>
      </w:rPr>
      <w:fldChar w:fldCharType="begin"/>
    </w:r>
    <w:r>
      <w:rPr>
        <w:rFonts w:cs="Arial"/>
        <w:color w:val="000000"/>
        <w:sz w:val="18"/>
        <w:szCs w:val="18"/>
      </w:rPr>
      <w:instrText xml:space="preserve"> PAGE </w:instrText>
    </w:r>
    <w:r>
      <w:rPr>
        <w:rFonts w:cs="Arial"/>
        <w:color w:val="000000"/>
        <w:sz w:val="18"/>
        <w:szCs w:val="18"/>
      </w:rPr>
      <w:fldChar w:fldCharType="separate"/>
    </w:r>
    <w:r w:rsidR="00725CDD">
      <w:rPr>
        <w:rFonts w:cs="Arial"/>
        <w:noProof/>
        <w:color w:val="000000"/>
        <w:sz w:val="18"/>
        <w:szCs w:val="18"/>
      </w:rPr>
      <w:t>2</w:t>
    </w:r>
    <w:r>
      <w:rPr>
        <w:rFonts w:cs="Arial"/>
        <w:color w:val="000000"/>
        <w:sz w:val="18"/>
        <w:szCs w:val="18"/>
      </w:rPr>
      <w:fldChar w:fldCharType="end"/>
    </w:r>
    <w:r>
      <w:rPr>
        <w:rFonts w:cs="Arial"/>
        <w:color w:val="000000"/>
        <w:sz w:val="18"/>
        <w:szCs w:val="18"/>
      </w:rPr>
      <w:t xml:space="preserve"> -</w:t>
    </w:r>
  </w:p>
  <w:p w14:paraId="3F39CA39" w14:textId="77777777" w:rsidR="009A6B87" w:rsidRDefault="00EC2677">
    <w:pPr>
      <w:pStyle w:val="Kopfzeile"/>
      <w:rPr>
        <w:sz w:val="18"/>
        <w:szCs w:val="18"/>
      </w:rPr>
    </w:pPr>
    <w:r>
      <w:rPr>
        <w:sz w:val="18"/>
        <w:szCs w:val="18"/>
      </w:rPr>
      <w:t>Wiesentalstraße 5, D-79115</w:t>
    </w:r>
    <w:r w:rsidR="00395FF4">
      <w:rPr>
        <w:sz w:val="18"/>
        <w:szCs w:val="18"/>
      </w:rPr>
      <w:t xml:space="preserve"> Freiburg</w:t>
    </w:r>
  </w:p>
  <w:p w14:paraId="270FB829" w14:textId="77777777" w:rsidR="009A6B87" w:rsidRDefault="009A6B87">
    <w:pPr>
      <w:pStyle w:val="Kopfzeile"/>
      <w:rPr>
        <w:sz w:val="17"/>
        <w:szCs w:val="18"/>
      </w:rPr>
    </w:pPr>
  </w:p>
  <w:p w14:paraId="2118D35D" w14:textId="77777777" w:rsidR="009A6B87" w:rsidRDefault="00395FF4">
    <w:pPr>
      <w:pStyle w:val="Kopfzeile"/>
      <w:rPr>
        <w:sz w:val="18"/>
        <w:szCs w:val="18"/>
      </w:rPr>
    </w:pPr>
    <w:r>
      <w:rPr>
        <w:sz w:val="18"/>
        <w:szCs w:val="18"/>
      </w:rPr>
      <w:t>Telefon  +49 761.89646-40 /+49 761.89646-35</w:t>
    </w:r>
  </w:p>
  <w:p w14:paraId="507161CA" w14:textId="77777777" w:rsidR="009A6B87" w:rsidRDefault="00395FF4">
    <w:pPr>
      <w:pStyle w:val="Kopfzeile"/>
    </w:pPr>
    <w:r>
      <w:rPr>
        <w:sz w:val="18"/>
        <w:szCs w:val="18"/>
      </w:rPr>
      <w:t>www.schwarzwald-tourismus.info/presse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F9A7" w14:textId="77777777" w:rsidR="009A6B87" w:rsidRDefault="00395FF4">
    <w:pPr>
      <w:pStyle w:val="Kopfzeile"/>
      <w:rPr>
        <w:b/>
      </w:rPr>
    </w:pPr>
    <w:r>
      <w:rPr>
        <w:b/>
      </w:rPr>
      <w:t>Schwarzwald Tourismus GmbH (STG)</w:t>
    </w:r>
  </w:p>
  <w:p w14:paraId="037C694B" w14:textId="77777777" w:rsidR="00C2597E" w:rsidRDefault="00C2597E">
    <w:pPr>
      <w:pStyle w:val="Kopfzeile"/>
      <w:rPr>
        <w:sz w:val="18"/>
        <w:szCs w:val="18"/>
      </w:rPr>
    </w:pPr>
    <w:r>
      <w:rPr>
        <w:sz w:val="18"/>
        <w:szCs w:val="18"/>
      </w:rPr>
      <w:t>Kompetenzzentrum Tourismus</w:t>
    </w:r>
  </w:p>
  <w:p w14:paraId="56E00BC1" w14:textId="77777777" w:rsidR="009A6B87" w:rsidRDefault="00C036E6">
    <w:pPr>
      <w:pStyle w:val="Kopfzeile"/>
      <w:rPr>
        <w:sz w:val="18"/>
        <w:szCs w:val="18"/>
      </w:rPr>
    </w:pPr>
    <w:r>
      <w:rPr>
        <w:sz w:val="18"/>
        <w:szCs w:val="18"/>
      </w:rPr>
      <w:t>Wiesentalstraße 5, D-79115</w:t>
    </w:r>
    <w:r w:rsidR="00395FF4">
      <w:rPr>
        <w:sz w:val="18"/>
        <w:szCs w:val="18"/>
      </w:rPr>
      <w:t xml:space="preserve"> Freiburg</w:t>
    </w:r>
  </w:p>
  <w:p w14:paraId="6C2FDD14" w14:textId="77777777" w:rsidR="009A6B87" w:rsidRDefault="009A6B87">
    <w:pPr>
      <w:pStyle w:val="Kopfzeile"/>
      <w:rPr>
        <w:sz w:val="17"/>
        <w:szCs w:val="18"/>
      </w:rPr>
    </w:pPr>
  </w:p>
  <w:p w14:paraId="03412CAC" w14:textId="77777777" w:rsidR="009A6B87" w:rsidRDefault="00395FF4">
    <w:pPr>
      <w:pStyle w:val="Kopfzeile"/>
      <w:rPr>
        <w:sz w:val="18"/>
        <w:szCs w:val="18"/>
      </w:rPr>
    </w:pPr>
    <w:r>
      <w:rPr>
        <w:sz w:val="18"/>
        <w:szCs w:val="18"/>
      </w:rPr>
      <w:t>Telefon  +49 761.89646-40 /+49 761.89646-35</w:t>
    </w:r>
  </w:p>
  <w:p w14:paraId="765B853E" w14:textId="77777777" w:rsidR="009A6B87" w:rsidRDefault="00395FF4">
    <w:pPr>
      <w:pStyle w:val="Kopfzeile"/>
      <w:rPr>
        <w:sz w:val="18"/>
        <w:szCs w:val="18"/>
      </w:rPr>
    </w:pPr>
    <w:r>
      <w:rPr>
        <w:sz w:val="18"/>
        <w:szCs w:val="18"/>
      </w:rPr>
      <w:t>Telefax  +49 761.89646-70</w:t>
    </w:r>
  </w:p>
  <w:p w14:paraId="301395A9" w14:textId="77777777" w:rsidR="009A6B87" w:rsidRDefault="00395FF4">
    <w:pPr>
      <w:pStyle w:val="Kopfzeile"/>
      <w:rPr>
        <w:color w:val="003366"/>
        <w:sz w:val="18"/>
        <w:szCs w:val="18"/>
      </w:rPr>
    </w:pPr>
    <w:r>
      <w:rPr>
        <w:sz w:val="18"/>
        <w:szCs w:val="18"/>
      </w:rPr>
      <w:t xml:space="preserve">E-Mail     </w:t>
    </w:r>
    <w:r>
      <w:rPr>
        <w:color w:val="003366"/>
        <w:sz w:val="18"/>
        <w:szCs w:val="18"/>
      </w:rPr>
      <w:t>presse@schwarzwald-tourismus.info</w:t>
    </w:r>
  </w:p>
  <w:p w14:paraId="7A6141CB" w14:textId="77777777" w:rsidR="009A6B87" w:rsidRDefault="00395FF4">
    <w:pPr>
      <w:pStyle w:val="Kopfzeile"/>
      <w:rPr>
        <w:color w:val="003366"/>
        <w:sz w:val="18"/>
        <w:szCs w:val="18"/>
      </w:rPr>
    </w:pPr>
    <w:r>
      <w:rPr>
        <w:sz w:val="18"/>
        <w:szCs w:val="18"/>
      </w:rPr>
      <w:t xml:space="preserve">Internet  </w:t>
    </w:r>
    <w:r>
      <w:rPr>
        <w:color w:val="003366"/>
        <w:sz w:val="18"/>
        <w:szCs w:val="18"/>
      </w:rPr>
      <w:t xml:space="preserve"> www.schwarzwald-tourismus.info/presse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F741" w14:textId="77777777" w:rsidR="009A6B87" w:rsidRDefault="009A6B87" w:rsidP="00E55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9FA24C6"/>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44EF8"/>
    <w:multiLevelType w:val="hybridMultilevel"/>
    <w:tmpl w:val="513016E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5B05822"/>
    <w:multiLevelType w:val="hybridMultilevel"/>
    <w:tmpl w:val="B6100E56"/>
    <w:lvl w:ilvl="0" w:tplc="AF421000">
      <w:start w:val="1"/>
      <w:numFmt w:val="bullet"/>
      <w:lvlText w:val=""/>
      <w:lvlJc w:val="left"/>
      <w:pPr>
        <w:tabs>
          <w:tab w:val="num" w:pos="360"/>
        </w:tabs>
        <w:ind w:left="360" w:hanging="360"/>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0261E"/>
    <w:multiLevelType w:val="hybridMultilevel"/>
    <w:tmpl w:val="0526E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482827"/>
    <w:multiLevelType w:val="multilevel"/>
    <w:tmpl w:val="267A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47FF6"/>
    <w:multiLevelType w:val="singleLevel"/>
    <w:tmpl w:val="9E50FE64"/>
    <w:lvl w:ilvl="0">
      <w:start w:val="7661"/>
      <w:numFmt w:val="bullet"/>
      <w:lvlText w:val=""/>
      <w:lvlJc w:val="left"/>
      <w:pPr>
        <w:tabs>
          <w:tab w:val="num" w:pos="705"/>
        </w:tabs>
        <w:ind w:left="705" w:hanging="705"/>
      </w:pPr>
      <w:rPr>
        <w:rFonts w:ascii="Symbol" w:hAnsi="Symbol" w:hint="default"/>
        <w:sz w:val="32"/>
      </w:rPr>
    </w:lvl>
  </w:abstractNum>
  <w:abstractNum w:abstractNumId="6" w15:restartNumberingAfterBreak="0">
    <w:nsid w:val="4022072E"/>
    <w:multiLevelType w:val="hybridMultilevel"/>
    <w:tmpl w:val="35CA0346"/>
    <w:lvl w:ilvl="0" w:tplc="AF421000">
      <w:start w:val="1"/>
      <w:numFmt w:val="bullet"/>
      <w:lvlText w:val=""/>
      <w:lvlJc w:val="left"/>
      <w:pPr>
        <w:tabs>
          <w:tab w:val="num" w:pos="360"/>
        </w:tabs>
        <w:ind w:left="360" w:hanging="360"/>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76466"/>
    <w:multiLevelType w:val="multilevel"/>
    <w:tmpl w:val="D38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74407"/>
    <w:multiLevelType w:val="multilevel"/>
    <w:tmpl w:val="0E7A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0"/>
  </w:num>
  <w:num w:numId="6">
    <w:abstractNumId w:val="0"/>
  </w:num>
  <w:num w:numId="7">
    <w:abstractNumId w:val="0"/>
  </w:num>
  <w:num w:numId="8">
    <w:abstractNumId w:val="0"/>
  </w:num>
  <w:num w:numId="9">
    <w:abstractNumId w:val="8"/>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87"/>
    <w:rsid w:val="00035843"/>
    <w:rsid w:val="00040506"/>
    <w:rsid w:val="000516D6"/>
    <w:rsid w:val="00052576"/>
    <w:rsid w:val="000959B2"/>
    <w:rsid w:val="000B0FE4"/>
    <w:rsid w:val="000B3432"/>
    <w:rsid w:val="000D2AC9"/>
    <w:rsid w:val="000E6E21"/>
    <w:rsid w:val="00112A80"/>
    <w:rsid w:val="00116D62"/>
    <w:rsid w:val="0012229F"/>
    <w:rsid w:val="00160BE1"/>
    <w:rsid w:val="00160C0A"/>
    <w:rsid w:val="0016387E"/>
    <w:rsid w:val="001768BC"/>
    <w:rsid w:val="001E0C3A"/>
    <w:rsid w:val="0024369A"/>
    <w:rsid w:val="002832F8"/>
    <w:rsid w:val="002A5DA2"/>
    <w:rsid w:val="002C2048"/>
    <w:rsid w:val="00312CB6"/>
    <w:rsid w:val="0034185F"/>
    <w:rsid w:val="00393F65"/>
    <w:rsid w:val="00395FF4"/>
    <w:rsid w:val="003A463A"/>
    <w:rsid w:val="003B103F"/>
    <w:rsid w:val="003F3F3E"/>
    <w:rsid w:val="00423459"/>
    <w:rsid w:val="00434143"/>
    <w:rsid w:val="00435A46"/>
    <w:rsid w:val="004C4818"/>
    <w:rsid w:val="004C69E9"/>
    <w:rsid w:val="004D1A87"/>
    <w:rsid w:val="0051332B"/>
    <w:rsid w:val="005312ED"/>
    <w:rsid w:val="00533ADD"/>
    <w:rsid w:val="005963E0"/>
    <w:rsid w:val="005A52D1"/>
    <w:rsid w:val="005A7691"/>
    <w:rsid w:val="005E5268"/>
    <w:rsid w:val="005F339F"/>
    <w:rsid w:val="0060300D"/>
    <w:rsid w:val="00634618"/>
    <w:rsid w:val="00637EA8"/>
    <w:rsid w:val="00667BB8"/>
    <w:rsid w:val="00696CC8"/>
    <w:rsid w:val="006C5991"/>
    <w:rsid w:val="00725CDD"/>
    <w:rsid w:val="00737413"/>
    <w:rsid w:val="00784B4A"/>
    <w:rsid w:val="007906A4"/>
    <w:rsid w:val="007B29B0"/>
    <w:rsid w:val="007E6A66"/>
    <w:rsid w:val="00823ED4"/>
    <w:rsid w:val="00824675"/>
    <w:rsid w:val="00831961"/>
    <w:rsid w:val="0084490A"/>
    <w:rsid w:val="008A701D"/>
    <w:rsid w:val="00910867"/>
    <w:rsid w:val="0092285A"/>
    <w:rsid w:val="00935E7F"/>
    <w:rsid w:val="009508CF"/>
    <w:rsid w:val="00977ED7"/>
    <w:rsid w:val="009A6B87"/>
    <w:rsid w:val="009F0D1E"/>
    <w:rsid w:val="00A50D69"/>
    <w:rsid w:val="00A71EBC"/>
    <w:rsid w:val="00AF78AB"/>
    <w:rsid w:val="00B6703E"/>
    <w:rsid w:val="00B73800"/>
    <w:rsid w:val="00B77A71"/>
    <w:rsid w:val="00B80F24"/>
    <w:rsid w:val="00BA0379"/>
    <w:rsid w:val="00BD7DBA"/>
    <w:rsid w:val="00BF61FE"/>
    <w:rsid w:val="00C01F9A"/>
    <w:rsid w:val="00C036E6"/>
    <w:rsid w:val="00C2597E"/>
    <w:rsid w:val="00C93C01"/>
    <w:rsid w:val="00C9468A"/>
    <w:rsid w:val="00D41A8B"/>
    <w:rsid w:val="00DF4605"/>
    <w:rsid w:val="00E555A1"/>
    <w:rsid w:val="00E86648"/>
    <w:rsid w:val="00EC2677"/>
    <w:rsid w:val="00EC6FA9"/>
    <w:rsid w:val="00ED32F6"/>
    <w:rsid w:val="00ED7544"/>
    <w:rsid w:val="00ED798A"/>
    <w:rsid w:val="00F01B8A"/>
    <w:rsid w:val="00F12A42"/>
    <w:rsid w:val="00F17E91"/>
    <w:rsid w:val="00F81BD0"/>
    <w:rsid w:val="00FB647E"/>
    <w:rsid w:val="00FF6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9B67C"/>
  <w15:docId w15:val="{928F05D4-ACEA-4DB5-B452-3DA87295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E555A1"/>
    <w:pPr>
      <w:spacing w:after="120" w:line="320" w:lineRule="atLeast"/>
      <w:jc w:val="both"/>
    </w:pPr>
    <w:rPr>
      <w:rFonts w:ascii="Arial" w:hAnsi="Arial" w:cs="Arial"/>
      <w:bCs/>
      <w:spacing w:val="-2"/>
    </w:rPr>
  </w:style>
  <w:style w:type="paragraph" w:styleId="berschrift1">
    <w:name w:val="heading 1"/>
    <w:basedOn w:val="Standard"/>
    <w:next w:val="Standard"/>
    <w:link w:val="berschrift1Zchn"/>
    <w:qFormat/>
    <w:pPr>
      <w:keepNext/>
      <w:spacing w:before="240" w:after="60"/>
      <w:outlineLvl w:val="0"/>
    </w:pPr>
    <w:rPr>
      <w:b/>
      <w:bCs w:val="0"/>
      <w:kern w:val="32"/>
      <w:sz w:val="32"/>
      <w:szCs w:val="32"/>
    </w:rPr>
  </w:style>
  <w:style w:type="paragraph" w:styleId="berschrift2">
    <w:name w:val="heading 2"/>
    <w:aliases w:val="Unterzeile"/>
    <w:next w:val="Standard"/>
    <w:link w:val="berschrift2Zchn"/>
    <w:autoRedefine/>
    <w:qFormat/>
    <w:pPr>
      <w:keepNext/>
      <w:numPr>
        <w:ilvl w:val="1"/>
        <w:numId w:val="5"/>
      </w:numPr>
      <w:suppressAutoHyphens/>
      <w:spacing w:before="220" w:after="60" w:line="240" w:lineRule="atLeast"/>
      <w:ind w:left="578" w:hanging="578"/>
      <w:outlineLvl w:val="1"/>
    </w:pPr>
    <w:rPr>
      <w:rFonts w:asciiTheme="majorHAnsi" w:hAnsiTheme="majorHAnsi" w:cs="Arial"/>
      <w:bCs/>
      <w:i/>
      <w:sz w:val="24"/>
      <w:szCs w:val="28"/>
    </w:rPr>
  </w:style>
  <w:style w:type="paragraph" w:styleId="berschrift3">
    <w:name w:val="heading 3"/>
    <w:next w:val="Standard"/>
    <w:link w:val="berschrift3Zchn"/>
    <w:autoRedefine/>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StandardWeb">
    <w:name w:val="Normal (Web)"/>
    <w:basedOn w:val="Standard"/>
    <w:pPr>
      <w:spacing w:before="100" w:beforeAutospacing="1" w:after="100" w:afterAutospacing="1" w:line="240" w:lineRule="auto"/>
      <w:jc w:val="left"/>
    </w:pPr>
    <w:rPr>
      <w:rFonts w:ascii="Times New Roman" w:hAnsi="Times New Roman"/>
      <w:sz w:val="24"/>
    </w:rPr>
  </w:style>
  <w:style w:type="character" w:styleId="Seitenzahl">
    <w:name w:val="page number"/>
    <w:basedOn w:val="Absatz-Standardschriftart"/>
  </w:style>
  <w:style w:type="paragraph" w:styleId="Kopfzeile">
    <w:name w:val="header"/>
    <w:next w:val="Dachzeile"/>
    <w:autoRedefine/>
    <w:pPr>
      <w:tabs>
        <w:tab w:val="center" w:pos="4536"/>
        <w:tab w:val="right" w:pos="9072"/>
      </w:tabs>
    </w:pPr>
    <w:rPr>
      <w:rFonts w:ascii="Arial" w:hAnsi="Arial"/>
      <w:sz w:val="22"/>
      <w:szCs w:val="24"/>
    </w:r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achzeile">
    <w:name w:val="Dachzeile"/>
    <w:autoRedefine/>
    <w:pPr>
      <w:spacing w:after="120"/>
    </w:pPr>
    <w:rPr>
      <w:rFonts w:ascii="Arial" w:hAnsi="Arial"/>
      <w:sz w:val="28"/>
      <w:szCs w:val="28"/>
      <w:u w:val="single"/>
    </w:rPr>
  </w:style>
  <w:style w:type="character" w:customStyle="1" w:styleId="style29">
    <w:name w:val="style29"/>
    <w:basedOn w:val="Absatz-Standardschriftart"/>
  </w:style>
  <w:style w:type="character" w:customStyle="1" w:styleId="berschrift3Zchn">
    <w:name w:val="Überschrift 3 Zchn"/>
    <w:link w:val="berschrift3"/>
    <w:rPr>
      <w:rFonts w:ascii="Arial" w:hAnsi="Arial" w:cs="Arial"/>
      <w:b/>
      <w:bCs/>
      <w:sz w:val="26"/>
      <w:szCs w:val="26"/>
      <w:lang w:val="de-DE" w:eastAsia="de-DE" w:bidi="ar-SA"/>
    </w:rPr>
  </w:style>
  <w:style w:type="paragraph" w:styleId="KeinLeerraum">
    <w:name w:val="No Spacing"/>
    <w:aliases w:val="Dachzeile klein"/>
    <w:basedOn w:val="Standard"/>
    <w:uiPriority w:val="1"/>
    <w:qFormat/>
    <w:rPr>
      <w:kern w:val="32"/>
      <w:sz w:val="28"/>
      <w:szCs w:val="28"/>
      <w:u w:val="single"/>
    </w:rPr>
  </w:style>
  <w:style w:type="character" w:customStyle="1" w:styleId="caps">
    <w:name w:val="caps"/>
    <w:basedOn w:val="Absatz-Standardschriftart"/>
  </w:style>
  <w:style w:type="character" w:customStyle="1" w:styleId="fr">
    <w:name w:val="fr"/>
    <w:basedOn w:val="Absatz-Standardschriftart"/>
  </w:style>
  <w:style w:type="character" w:customStyle="1" w:styleId="address-phone">
    <w:name w:val="address-phone"/>
    <w:basedOn w:val="Absatz-Standardschriftart"/>
  </w:style>
  <w:style w:type="character" w:customStyle="1" w:styleId="dnnalignleft">
    <w:name w:val="dnnalignleft"/>
    <w:basedOn w:val="Absatz-Standardschriftart"/>
  </w:style>
  <w:style w:type="character" w:customStyle="1" w:styleId="st">
    <w:name w:val="st"/>
    <w:basedOn w:val="Absatz-Standardschriftart"/>
  </w:style>
  <w:style w:type="character" w:customStyle="1" w:styleId="FuzeileZchn">
    <w:name w:val="Fußzeile Zchn"/>
    <w:basedOn w:val="Absatz-Standardschriftart"/>
    <w:link w:val="Fuzeile"/>
    <w:rPr>
      <w:rFonts w:ascii="Arial" w:hAnsi="Arial" w:cs="Arial"/>
      <w:sz w:val="22"/>
      <w:szCs w:val="22"/>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Arial" w:hAnsi="Arial" w:cs="Arial"/>
      <w:i/>
      <w:iCs/>
      <w:color w:val="000000" w:themeColor="text1"/>
      <w:sz w:val="22"/>
      <w:szCs w:val="22"/>
    </w:rPr>
  </w:style>
  <w:style w:type="table" w:customStyle="1" w:styleId="Tabellenraster1">
    <w:name w:val="Tabellenraster1"/>
    <w:basedOn w:val="NormaleTabelle"/>
    <w:next w:val="Tabellenraster"/>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qFormat/>
    <w:rsid w:val="005F339F"/>
    <w:rPr>
      <w:i/>
      <w:iCs/>
    </w:rPr>
  </w:style>
  <w:style w:type="character" w:customStyle="1" w:styleId="berschrift1Zchn">
    <w:name w:val="Überschrift 1 Zchn"/>
    <w:basedOn w:val="Absatz-Standardschriftart"/>
    <w:link w:val="berschrift1"/>
    <w:rsid w:val="0024369A"/>
    <w:rPr>
      <w:rFonts w:ascii="Arial" w:hAnsi="Arial" w:cs="Arial"/>
      <w:b/>
      <w:spacing w:val="-2"/>
      <w:kern w:val="32"/>
      <w:sz w:val="32"/>
      <w:szCs w:val="32"/>
    </w:rPr>
  </w:style>
  <w:style w:type="character" w:customStyle="1" w:styleId="berschrift2Zchn">
    <w:name w:val="Überschrift 2 Zchn"/>
    <w:aliases w:val="Unterzeile Zchn"/>
    <w:basedOn w:val="Absatz-Standardschriftart"/>
    <w:link w:val="berschrift2"/>
    <w:rsid w:val="0024369A"/>
    <w:rPr>
      <w:rFonts w:asciiTheme="majorHAnsi" w:hAnsiTheme="majorHAnsi" w:cs="Arial"/>
      <w:bCs/>
      <w:i/>
      <w:sz w:val="24"/>
      <w:szCs w:val="28"/>
    </w:rPr>
  </w:style>
  <w:style w:type="paragraph" w:styleId="Listenabsatz">
    <w:name w:val="List Paragraph"/>
    <w:basedOn w:val="Standard"/>
    <w:uiPriority w:val="34"/>
    <w:qFormat/>
    <w:rsid w:val="00696CC8"/>
    <w:pPr>
      <w:spacing w:after="0" w:line="240" w:lineRule="auto"/>
      <w:ind w:left="720"/>
      <w:contextualSpacing/>
      <w:jc w:val="left"/>
    </w:pPr>
    <w:rPr>
      <w:rFonts w:ascii="Calibri" w:eastAsiaTheme="minorHAnsi" w:hAnsi="Calibri" w:cs="Calibri"/>
      <w:bCs w:val="0"/>
      <w:spacing w:val="0"/>
      <w:sz w:val="22"/>
      <w:szCs w:val="22"/>
      <w:lang w:eastAsia="en-US"/>
    </w:rPr>
  </w:style>
  <w:style w:type="character" w:styleId="NichtaufgelsteErwhnung">
    <w:name w:val="Unresolved Mention"/>
    <w:basedOn w:val="Absatz-Standardschriftart"/>
    <w:uiPriority w:val="99"/>
    <w:semiHidden/>
    <w:unhideWhenUsed/>
    <w:rsid w:val="004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401">
      <w:bodyDiv w:val="1"/>
      <w:marLeft w:val="0"/>
      <w:marRight w:val="0"/>
      <w:marTop w:val="0"/>
      <w:marBottom w:val="0"/>
      <w:divBdr>
        <w:top w:val="none" w:sz="0" w:space="0" w:color="auto"/>
        <w:left w:val="none" w:sz="0" w:space="0" w:color="auto"/>
        <w:bottom w:val="none" w:sz="0" w:space="0" w:color="auto"/>
        <w:right w:val="none" w:sz="0" w:space="0" w:color="auto"/>
      </w:divBdr>
    </w:div>
    <w:div w:id="80151220">
      <w:bodyDiv w:val="1"/>
      <w:marLeft w:val="0"/>
      <w:marRight w:val="0"/>
      <w:marTop w:val="0"/>
      <w:marBottom w:val="0"/>
      <w:divBdr>
        <w:top w:val="none" w:sz="0" w:space="0" w:color="auto"/>
        <w:left w:val="none" w:sz="0" w:space="0" w:color="auto"/>
        <w:bottom w:val="none" w:sz="0" w:space="0" w:color="auto"/>
        <w:right w:val="none" w:sz="0" w:space="0" w:color="auto"/>
      </w:divBdr>
    </w:div>
    <w:div w:id="131796023">
      <w:bodyDiv w:val="1"/>
      <w:marLeft w:val="0"/>
      <w:marRight w:val="0"/>
      <w:marTop w:val="0"/>
      <w:marBottom w:val="0"/>
      <w:divBdr>
        <w:top w:val="none" w:sz="0" w:space="0" w:color="auto"/>
        <w:left w:val="none" w:sz="0" w:space="0" w:color="auto"/>
        <w:bottom w:val="none" w:sz="0" w:space="0" w:color="auto"/>
        <w:right w:val="none" w:sz="0" w:space="0" w:color="auto"/>
      </w:divBdr>
    </w:div>
    <w:div w:id="147284505">
      <w:bodyDiv w:val="1"/>
      <w:marLeft w:val="0"/>
      <w:marRight w:val="0"/>
      <w:marTop w:val="0"/>
      <w:marBottom w:val="0"/>
      <w:divBdr>
        <w:top w:val="none" w:sz="0" w:space="0" w:color="auto"/>
        <w:left w:val="none" w:sz="0" w:space="0" w:color="auto"/>
        <w:bottom w:val="none" w:sz="0" w:space="0" w:color="auto"/>
        <w:right w:val="none" w:sz="0" w:space="0" w:color="auto"/>
      </w:divBdr>
    </w:div>
    <w:div w:id="231357107">
      <w:bodyDiv w:val="1"/>
      <w:marLeft w:val="0"/>
      <w:marRight w:val="0"/>
      <w:marTop w:val="0"/>
      <w:marBottom w:val="0"/>
      <w:divBdr>
        <w:top w:val="none" w:sz="0" w:space="0" w:color="auto"/>
        <w:left w:val="none" w:sz="0" w:space="0" w:color="auto"/>
        <w:bottom w:val="none" w:sz="0" w:space="0" w:color="auto"/>
        <w:right w:val="none" w:sz="0" w:space="0" w:color="auto"/>
      </w:divBdr>
    </w:div>
    <w:div w:id="261257593">
      <w:bodyDiv w:val="1"/>
      <w:marLeft w:val="0"/>
      <w:marRight w:val="0"/>
      <w:marTop w:val="0"/>
      <w:marBottom w:val="0"/>
      <w:divBdr>
        <w:top w:val="none" w:sz="0" w:space="0" w:color="auto"/>
        <w:left w:val="none" w:sz="0" w:space="0" w:color="auto"/>
        <w:bottom w:val="none" w:sz="0" w:space="0" w:color="auto"/>
        <w:right w:val="none" w:sz="0" w:space="0" w:color="auto"/>
      </w:divBdr>
    </w:div>
    <w:div w:id="350959434">
      <w:bodyDiv w:val="1"/>
      <w:marLeft w:val="0"/>
      <w:marRight w:val="0"/>
      <w:marTop w:val="0"/>
      <w:marBottom w:val="0"/>
      <w:divBdr>
        <w:top w:val="none" w:sz="0" w:space="0" w:color="auto"/>
        <w:left w:val="none" w:sz="0" w:space="0" w:color="auto"/>
        <w:bottom w:val="none" w:sz="0" w:space="0" w:color="auto"/>
        <w:right w:val="none" w:sz="0" w:space="0" w:color="auto"/>
      </w:divBdr>
    </w:div>
    <w:div w:id="352193423">
      <w:bodyDiv w:val="1"/>
      <w:marLeft w:val="0"/>
      <w:marRight w:val="0"/>
      <w:marTop w:val="0"/>
      <w:marBottom w:val="0"/>
      <w:divBdr>
        <w:top w:val="none" w:sz="0" w:space="0" w:color="auto"/>
        <w:left w:val="none" w:sz="0" w:space="0" w:color="auto"/>
        <w:bottom w:val="none" w:sz="0" w:space="0" w:color="auto"/>
        <w:right w:val="none" w:sz="0" w:space="0" w:color="auto"/>
      </w:divBdr>
    </w:div>
    <w:div w:id="406735577">
      <w:bodyDiv w:val="1"/>
      <w:marLeft w:val="0"/>
      <w:marRight w:val="0"/>
      <w:marTop w:val="0"/>
      <w:marBottom w:val="0"/>
      <w:divBdr>
        <w:top w:val="none" w:sz="0" w:space="0" w:color="auto"/>
        <w:left w:val="none" w:sz="0" w:space="0" w:color="auto"/>
        <w:bottom w:val="none" w:sz="0" w:space="0" w:color="auto"/>
        <w:right w:val="none" w:sz="0" w:space="0" w:color="auto"/>
      </w:divBdr>
      <w:divsChild>
        <w:div w:id="520169652">
          <w:marLeft w:val="0"/>
          <w:marRight w:val="0"/>
          <w:marTop w:val="0"/>
          <w:marBottom w:val="300"/>
          <w:divBdr>
            <w:top w:val="none" w:sz="0" w:space="0" w:color="auto"/>
            <w:left w:val="none" w:sz="0" w:space="0" w:color="auto"/>
            <w:bottom w:val="none" w:sz="0" w:space="0" w:color="auto"/>
            <w:right w:val="none" w:sz="0" w:space="0" w:color="auto"/>
          </w:divBdr>
          <w:divsChild>
            <w:div w:id="1006905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7408016">
      <w:bodyDiv w:val="1"/>
      <w:marLeft w:val="0"/>
      <w:marRight w:val="0"/>
      <w:marTop w:val="0"/>
      <w:marBottom w:val="0"/>
      <w:divBdr>
        <w:top w:val="none" w:sz="0" w:space="0" w:color="auto"/>
        <w:left w:val="none" w:sz="0" w:space="0" w:color="auto"/>
        <w:bottom w:val="none" w:sz="0" w:space="0" w:color="auto"/>
        <w:right w:val="none" w:sz="0" w:space="0" w:color="auto"/>
      </w:divBdr>
    </w:div>
    <w:div w:id="850099728">
      <w:bodyDiv w:val="1"/>
      <w:marLeft w:val="0"/>
      <w:marRight w:val="0"/>
      <w:marTop w:val="0"/>
      <w:marBottom w:val="0"/>
      <w:divBdr>
        <w:top w:val="none" w:sz="0" w:space="0" w:color="auto"/>
        <w:left w:val="none" w:sz="0" w:space="0" w:color="auto"/>
        <w:bottom w:val="none" w:sz="0" w:space="0" w:color="auto"/>
        <w:right w:val="none" w:sz="0" w:space="0" w:color="auto"/>
      </w:divBdr>
    </w:div>
    <w:div w:id="954868229">
      <w:bodyDiv w:val="1"/>
      <w:marLeft w:val="0"/>
      <w:marRight w:val="0"/>
      <w:marTop w:val="0"/>
      <w:marBottom w:val="0"/>
      <w:divBdr>
        <w:top w:val="none" w:sz="0" w:space="0" w:color="auto"/>
        <w:left w:val="none" w:sz="0" w:space="0" w:color="auto"/>
        <w:bottom w:val="none" w:sz="0" w:space="0" w:color="auto"/>
        <w:right w:val="none" w:sz="0" w:space="0" w:color="auto"/>
      </w:divBdr>
      <w:divsChild>
        <w:div w:id="370618896">
          <w:marLeft w:val="0"/>
          <w:marRight w:val="0"/>
          <w:marTop w:val="0"/>
          <w:marBottom w:val="0"/>
          <w:divBdr>
            <w:top w:val="none" w:sz="0" w:space="0" w:color="auto"/>
            <w:left w:val="none" w:sz="0" w:space="0" w:color="auto"/>
            <w:bottom w:val="none" w:sz="0" w:space="0" w:color="auto"/>
            <w:right w:val="none" w:sz="0" w:space="0" w:color="auto"/>
          </w:divBdr>
        </w:div>
        <w:div w:id="1204907043">
          <w:marLeft w:val="0"/>
          <w:marRight w:val="0"/>
          <w:marTop w:val="0"/>
          <w:marBottom w:val="0"/>
          <w:divBdr>
            <w:top w:val="none" w:sz="0" w:space="0" w:color="auto"/>
            <w:left w:val="none" w:sz="0" w:space="0" w:color="auto"/>
            <w:bottom w:val="none" w:sz="0" w:space="0" w:color="auto"/>
            <w:right w:val="none" w:sz="0" w:space="0" w:color="auto"/>
          </w:divBdr>
        </w:div>
      </w:divsChild>
    </w:div>
    <w:div w:id="1078819462">
      <w:bodyDiv w:val="1"/>
      <w:marLeft w:val="0"/>
      <w:marRight w:val="0"/>
      <w:marTop w:val="0"/>
      <w:marBottom w:val="0"/>
      <w:divBdr>
        <w:top w:val="none" w:sz="0" w:space="0" w:color="auto"/>
        <w:left w:val="none" w:sz="0" w:space="0" w:color="auto"/>
        <w:bottom w:val="none" w:sz="0" w:space="0" w:color="auto"/>
        <w:right w:val="none" w:sz="0" w:space="0" w:color="auto"/>
      </w:divBdr>
    </w:div>
    <w:div w:id="1102265707">
      <w:bodyDiv w:val="1"/>
      <w:marLeft w:val="0"/>
      <w:marRight w:val="0"/>
      <w:marTop w:val="0"/>
      <w:marBottom w:val="0"/>
      <w:divBdr>
        <w:top w:val="none" w:sz="0" w:space="0" w:color="auto"/>
        <w:left w:val="none" w:sz="0" w:space="0" w:color="auto"/>
        <w:bottom w:val="none" w:sz="0" w:space="0" w:color="auto"/>
        <w:right w:val="none" w:sz="0" w:space="0" w:color="auto"/>
      </w:divBdr>
    </w:div>
    <w:div w:id="1210075464">
      <w:bodyDiv w:val="1"/>
      <w:marLeft w:val="0"/>
      <w:marRight w:val="0"/>
      <w:marTop w:val="0"/>
      <w:marBottom w:val="0"/>
      <w:divBdr>
        <w:top w:val="none" w:sz="0" w:space="0" w:color="auto"/>
        <w:left w:val="none" w:sz="0" w:space="0" w:color="auto"/>
        <w:bottom w:val="none" w:sz="0" w:space="0" w:color="auto"/>
        <w:right w:val="none" w:sz="0" w:space="0" w:color="auto"/>
      </w:divBdr>
    </w:div>
    <w:div w:id="1224876315">
      <w:bodyDiv w:val="1"/>
      <w:marLeft w:val="0"/>
      <w:marRight w:val="0"/>
      <w:marTop w:val="0"/>
      <w:marBottom w:val="0"/>
      <w:divBdr>
        <w:top w:val="none" w:sz="0" w:space="0" w:color="auto"/>
        <w:left w:val="none" w:sz="0" w:space="0" w:color="auto"/>
        <w:bottom w:val="none" w:sz="0" w:space="0" w:color="auto"/>
        <w:right w:val="none" w:sz="0" w:space="0" w:color="auto"/>
      </w:divBdr>
      <w:divsChild>
        <w:div w:id="1897816317">
          <w:marLeft w:val="0"/>
          <w:marRight w:val="0"/>
          <w:marTop w:val="0"/>
          <w:marBottom w:val="0"/>
          <w:divBdr>
            <w:top w:val="none" w:sz="0" w:space="0" w:color="auto"/>
            <w:left w:val="none" w:sz="0" w:space="0" w:color="auto"/>
            <w:bottom w:val="none" w:sz="0" w:space="0" w:color="auto"/>
            <w:right w:val="none" w:sz="0" w:space="0" w:color="auto"/>
          </w:divBdr>
        </w:div>
        <w:div w:id="2053725039">
          <w:marLeft w:val="0"/>
          <w:marRight w:val="0"/>
          <w:marTop w:val="0"/>
          <w:marBottom w:val="0"/>
          <w:divBdr>
            <w:top w:val="none" w:sz="0" w:space="0" w:color="auto"/>
            <w:left w:val="none" w:sz="0" w:space="0" w:color="auto"/>
            <w:bottom w:val="none" w:sz="0" w:space="0" w:color="auto"/>
            <w:right w:val="none" w:sz="0" w:space="0" w:color="auto"/>
          </w:divBdr>
        </w:div>
      </w:divsChild>
    </w:div>
    <w:div w:id="1280994887">
      <w:bodyDiv w:val="1"/>
      <w:marLeft w:val="0"/>
      <w:marRight w:val="0"/>
      <w:marTop w:val="0"/>
      <w:marBottom w:val="0"/>
      <w:divBdr>
        <w:top w:val="none" w:sz="0" w:space="0" w:color="auto"/>
        <w:left w:val="none" w:sz="0" w:space="0" w:color="auto"/>
        <w:bottom w:val="none" w:sz="0" w:space="0" w:color="auto"/>
        <w:right w:val="none" w:sz="0" w:space="0" w:color="auto"/>
      </w:divBdr>
      <w:divsChild>
        <w:div w:id="413433206">
          <w:marLeft w:val="0"/>
          <w:marRight w:val="0"/>
          <w:marTop w:val="0"/>
          <w:marBottom w:val="0"/>
          <w:divBdr>
            <w:top w:val="none" w:sz="0" w:space="0" w:color="auto"/>
            <w:left w:val="none" w:sz="0" w:space="0" w:color="auto"/>
            <w:bottom w:val="none" w:sz="0" w:space="0" w:color="auto"/>
            <w:right w:val="none" w:sz="0" w:space="0" w:color="auto"/>
          </w:divBdr>
        </w:div>
      </w:divsChild>
    </w:div>
    <w:div w:id="1289431767">
      <w:bodyDiv w:val="1"/>
      <w:marLeft w:val="0"/>
      <w:marRight w:val="0"/>
      <w:marTop w:val="0"/>
      <w:marBottom w:val="0"/>
      <w:divBdr>
        <w:top w:val="none" w:sz="0" w:space="0" w:color="auto"/>
        <w:left w:val="none" w:sz="0" w:space="0" w:color="auto"/>
        <w:bottom w:val="none" w:sz="0" w:space="0" w:color="auto"/>
        <w:right w:val="none" w:sz="0" w:space="0" w:color="auto"/>
      </w:divBdr>
    </w:div>
    <w:div w:id="1402295416">
      <w:bodyDiv w:val="1"/>
      <w:marLeft w:val="0"/>
      <w:marRight w:val="0"/>
      <w:marTop w:val="0"/>
      <w:marBottom w:val="0"/>
      <w:divBdr>
        <w:top w:val="none" w:sz="0" w:space="0" w:color="auto"/>
        <w:left w:val="none" w:sz="0" w:space="0" w:color="auto"/>
        <w:bottom w:val="none" w:sz="0" w:space="0" w:color="auto"/>
        <w:right w:val="none" w:sz="0" w:space="0" w:color="auto"/>
      </w:divBdr>
      <w:divsChild>
        <w:div w:id="645208194">
          <w:marLeft w:val="0"/>
          <w:marRight w:val="0"/>
          <w:marTop w:val="0"/>
          <w:marBottom w:val="0"/>
          <w:divBdr>
            <w:top w:val="none" w:sz="0" w:space="0" w:color="auto"/>
            <w:left w:val="none" w:sz="0" w:space="0" w:color="auto"/>
            <w:bottom w:val="none" w:sz="0" w:space="0" w:color="auto"/>
            <w:right w:val="none" w:sz="0" w:space="0" w:color="auto"/>
          </w:divBdr>
          <w:divsChild>
            <w:div w:id="2145727933">
              <w:marLeft w:val="0"/>
              <w:marRight w:val="0"/>
              <w:marTop w:val="0"/>
              <w:marBottom w:val="0"/>
              <w:divBdr>
                <w:top w:val="none" w:sz="0" w:space="0" w:color="auto"/>
                <w:left w:val="none" w:sz="0" w:space="0" w:color="auto"/>
                <w:bottom w:val="none" w:sz="0" w:space="0" w:color="auto"/>
                <w:right w:val="none" w:sz="0" w:space="0" w:color="auto"/>
              </w:divBdr>
              <w:divsChild>
                <w:div w:id="8143419">
                  <w:marLeft w:val="0"/>
                  <w:marRight w:val="0"/>
                  <w:marTop w:val="0"/>
                  <w:marBottom w:val="0"/>
                  <w:divBdr>
                    <w:top w:val="none" w:sz="0" w:space="0" w:color="auto"/>
                    <w:left w:val="none" w:sz="0" w:space="0" w:color="auto"/>
                    <w:bottom w:val="none" w:sz="0" w:space="0" w:color="auto"/>
                    <w:right w:val="none" w:sz="0" w:space="0" w:color="auto"/>
                  </w:divBdr>
                </w:div>
                <w:div w:id="597643769">
                  <w:marLeft w:val="0"/>
                  <w:marRight w:val="0"/>
                  <w:marTop w:val="0"/>
                  <w:marBottom w:val="0"/>
                  <w:divBdr>
                    <w:top w:val="none" w:sz="0" w:space="0" w:color="auto"/>
                    <w:left w:val="none" w:sz="0" w:space="0" w:color="auto"/>
                    <w:bottom w:val="none" w:sz="0" w:space="0" w:color="auto"/>
                    <w:right w:val="none" w:sz="0" w:space="0" w:color="auto"/>
                  </w:divBdr>
                </w:div>
                <w:div w:id="1287932809">
                  <w:marLeft w:val="0"/>
                  <w:marRight w:val="0"/>
                  <w:marTop w:val="0"/>
                  <w:marBottom w:val="0"/>
                  <w:divBdr>
                    <w:top w:val="none" w:sz="0" w:space="0" w:color="auto"/>
                    <w:left w:val="none" w:sz="0" w:space="0" w:color="auto"/>
                    <w:bottom w:val="none" w:sz="0" w:space="0" w:color="auto"/>
                    <w:right w:val="none" w:sz="0" w:space="0" w:color="auto"/>
                  </w:divBdr>
                </w:div>
                <w:div w:id="1839072063">
                  <w:marLeft w:val="0"/>
                  <w:marRight w:val="0"/>
                  <w:marTop w:val="0"/>
                  <w:marBottom w:val="0"/>
                  <w:divBdr>
                    <w:top w:val="none" w:sz="0" w:space="0" w:color="auto"/>
                    <w:left w:val="none" w:sz="0" w:space="0" w:color="auto"/>
                    <w:bottom w:val="none" w:sz="0" w:space="0" w:color="auto"/>
                    <w:right w:val="none" w:sz="0" w:space="0" w:color="auto"/>
                  </w:divBdr>
                </w:div>
                <w:div w:id="18864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75608">
      <w:bodyDiv w:val="1"/>
      <w:marLeft w:val="0"/>
      <w:marRight w:val="0"/>
      <w:marTop w:val="0"/>
      <w:marBottom w:val="0"/>
      <w:divBdr>
        <w:top w:val="none" w:sz="0" w:space="0" w:color="auto"/>
        <w:left w:val="none" w:sz="0" w:space="0" w:color="auto"/>
        <w:bottom w:val="none" w:sz="0" w:space="0" w:color="auto"/>
        <w:right w:val="none" w:sz="0" w:space="0" w:color="auto"/>
      </w:divBdr>
    </w:div>
    <w:div w:id="1624386863">
      <w:bodyDiv w:val="1"/>
      <w:marLeft w:val="0"/>
      <w:marRight w:val="0"/>
      <w:marTop w:val="0"/>
      <w:marBottom w:val="0"/>
      <w:divBdr>
        <w:top w:val="none" w:sz="0" w:space="0" w:color="auto"/>
        <w:left w:val="none" w:sz="0" w:space="0" w:color="auto"/>
        <w:bottom w:val="none" w:sz="0" w:space="0" w:color="auto"/>
        <w:right w:val="none" w:sz="0" w:space="0" w:color="auto"/>
      </w:divBdr>
    </w:div>
    <w:div w:id="1670139299">
      <w:bodyDiv w:val="1"/>
      <w:marLeft w:val="0"/>
      <w:marRight w:val="0"/>
      <w:marTop w:val="0"/>
      <w:marBottom w:val="0"/>
      <w:divBdr>
        <w:top w:val="none" w:sz="0" w:space="0" w:color="auto"/>
        <w:left w:val="none" w:sz="0" w:space="0" w:color="auto"/>
        <w:bottom w:val="none" w:sz="0" w:space="0" w:color="auto"/>
        <w:right w:val="none" w:sz="0" w:space="0" w:color="auto"/>
      </w:divBdr>
    </w:div>
    <w:div w:id="1789277496">
      <w:bodyDiv w:val="1"/>
      <w:marLeft w:val="0"/>
      <w:marRight w:val="0"/>
      <w:marTop w:val="0"/>
      <w:marBottom w:val="0"/>
      <w:divBdr>
        <w:top w:val="none" w:sz="0" w:space="0" w:color="auto"/>
        <w:left w:val="none" w:sz="0" w:space="0" w:color="auto"/>
        <w:bottom w:val="none" w:sz="0" w:space="0" w:color="auto"/>
        <w:right w:val="none" w:sz="0" w:space="0" w:color="auto"/>
      </w:divBdr>
    </w:div>
    <w:div w:id="1858229312">
      <w:bodyDiv w:val="1"/>
      <w:marLeft w:val="0"/>
      <w:marRight w:val="0"/>
      <w:marTop w:val="0"/>
      <w:marBottom w:val="0"/>
      <w:divBdr>
        <w:top w:val="none" w:sz="0" w:space="0" w:color="auto"/>
        <w:left w:val="none" w:sz="0" w:space="0" w:color="auto"/>
        <w:bottom w:val="none" w:sz="0" w:space="0" w:color="auto"/>
        <w:right w:val="none" w:sz="0" w:space="0" w:color="auto"/>
      </w:divBdr>
    </w:div>
    <w:div w:id="1869289877">
      <w:bodyDiv w:val="1"/>
      <w:marLeft w:val="0"/>
      <w:marRight w:val="0"/>
      <w:marTop w:val="0"/>
      <w:marBottom w:val="0"/>
      <w:divBdr>
        <w:top w:val="none" w:sz="0" w:space="0" w:color="auto"/>
        <w:left w:val="none" w:sz="0" w:space="0" w:color="auto"/>
        <w:bottom w:val="none" w:sz="0" w:space="0" w:color="auto"/>
        <w:right w:val="none" w:sz="0" w:space="0" w:color="auto"/>
      </w:divBdr>
    </w:div>
    <w:div w:id="1890338647">
      <w:bodyDiv w:val="1"/>
      <w:marLeft w:val="0"/>
      <w:marRight w:val="0"/>
      <w:marTop w:val="0"/>
      <w:marBottom w:val="0"/>
      <w:divBdr>
        <w:top w:val="none" w:sz="0" w:space="0" w:color="auto"/>
        <w:left w:val="none" w:sz="0" w:space="0" w:color="auto"/>
        <w:bottom w:val="none" w:sz="0" w:space="0" w:color="auto"/>
        <w:right w:val="none" w:sz="0" w:space="0" w:color="auto"/>
      </w:divBdr>
      <w:divsChild>
        <w:div w:id="1674188273">
          <w:marLeft w:val="0"/>
          <w:marRight w:val="0"/>
          <w:marTop w:val="0"/>
          <w:marBottom w:val="0"/>
          <w:divBdr>
            <w:top w:val="none" w:sz="0" w:space="0" w:color="auto"/>
            <w:left w:val="none" w:sz="0" w:space="0" w:color="auto"/>
            <w:bottom w:val="none" w:sz="0" w:space="0" w:color="auto"/>
            <w:right w:val="none" w:sz="0" w:space="0" w:color="auto"/>
          </w:divBdr>
        </w:div>
        <w:div w:id="1462721722">
          <w:marLeft w:val="0"/>
          <w:marRight w:val="0"/>
          <w:marTop w:val="0"/>
          <w:marBottom w:val="0"/>
          <w:divBdr>
            <w:top w:val="none" w:sz="0" w:space="0" w:color="auto"/>
            <w:left w:val="none" w:sz="0" w:space="0" w:color="auto"/>
            <w:bottom w:val="none" w:sz="0" w:space="0" w:color="auto"/>
            <w:right w:val="none" w:sz="0" w:space="0" w:color="auto"/>
          </w:divBdr>
        </w:div>
      </w:divsChild>
    </w:div>
    <w:div w:id="2045863329">
      <w:bodyDiv w:val="1"/>
      <w:marLeft w:val="0"/>
      <w:marRight w:val="0"/>
      <w:marTop w:val="0"/>
      <w:marBottom w:val="0"/>
      <w:divBdr>
        <w:top w:val="none" w:sz="0" w:space="0" w:color="auto"/>
        <w:left w:val="none" w:sz="0" w:space="0" w:color="auto"/>
        <w:bottom w:val="none" w:sz="0" w:space="0" w:color="auto"/>
        <w:right w:val="none" w:sz="0" w:space="0" w:color="auto"/>
      </w:divBdr>
      <w:divsChild>
        <w:div w:id="1969041231">
          <w:marLeft w:val="0"/>
          <w:marRight w:val="0"/>
          <w:marTop w:val="0"/>
          <w:marBottom w:val="0"/>
          <w:divBdr>
            <w:top w:val="none" w:sz="0" w:space="0" w:color="auto"/>
            <w:left w:val="none" w:sz="0" w:space="0" w:color="auto"/>
            <w:bottom w:val="none" w:sz="0" w:space="0" w:color="auto"/>
            <w:right w:val="none" w:sz="0" w:space="0" w:color="auto"/>
          </w:divBdr>
        </w:div>
      </w:divsChild>
    </w:div>
    <w:div w:id="2061588873">
      <w:bodyDiv w:val="1"/>
      <w:marLeft w:val="0"/>
      <w:marRight w:val="0"/>
      <w:marTop w:val="0"/>
      <w:marBottom w:val="0"/>
      <w:divBdr>
        <w:top w:val="none" w:sz="0" w:space="0" w:color="auto"/>
        <w:left w:val="none" w:sz="0" w:space="0" w:color="auto"/>
        <w:bottom w:val="none" w:sz="0" w:space="0" w:color="auto"/>
        <w:right w:val="none" w:sz="0" w:space="0" w:color="auto"/>
      </w:divBdr>
      <w:divsChild>
        <w:div w:id="1166214038">
          <w:marLeft w:val="0"/>
          <w:marRight w:val="0"/>
          <w:marTop w:val="0"/>
          <w:marBottom w:val="300"/>
          <w:divBdr>
            <w:top w:val="none" w:sz="0" w:space="0" w:color="auto"/>
            <w:left w:val="none" w:sz="0" w:space="0" w:color="auto"/>
            <w:bottom w:val="none" w:sz="0" w:space="0" w:color="auto"/>
            <w:right w:val="none" w:sz="0" w:space="0" w:color="auto"/>
          </w:divBdr>
          <w:divsChild>
            <w:div w:id="2038844416">
              <w:marLeft w:val="0"/>
              <w:marRight w:val="0"/>
              <w:marTop w:val="0"/>
              <w:marBottom w:val="300"/>
              <w:divBdr>
                <w:top w:val="none" w:sz="0" w:space="0" w:color="auto"/>
                <w:left w:val="none" w:sz="0" w:space="0" w:color="auto"/>
                <w:bottom w:val="none" w:sz="0" w:space="0" w:color="auto"/>
                <w:right w:val="none" w:sz="0" w:space="0" w:color="auto"/>
              </w:divBdr>
            </w:div>
          </w:divsChild>
        </w:div>
        <w:div w:id="45842463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chzeigdirmeineheimat.inf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hzeigdirmeineheimat.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g\Desktop\Presseinfos%20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Presseinfos 2017.dotx</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 2021</vt:lpstr>
    </vt:vector>
  </TitlesOfParts>
  <Manager>Projekt D/ Wolfgang Weiler, Pressestelle STG</Manager>
  <Company>Schwarzwald Tourismus GmbH, Kompetenzzentrum Tourismus, Wiesentalstraße 5, D-79115 Freiburg, Tel. +49 761.89646-40</Company>
  <LinksUpToDate>false</LinksUpToDate>
  <CharactersWithSpaces>2756</CharactersWithSpaces>
  <SharedDoc>false</SharedDoc>
  <HyperlinkBase>www.schwarzwald-tourismus.info/presse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2021</dc:title>
  <dc:subject>Aktuelle Infos aus dem Schwarzwald</dc:subject>
  <dc:creator>Michael Gilg</dc:creator>
  <cp:keywords>Schwarzwald, Urlaub, herz erfrischend echt</cp:keywords>
  <cp:lastModifiedBy>Wolfgang Weiler</cp:lastModifiedBy>
  <cp:revision>2</cp:revision>
  <cp:lastPrinted>2016-01-12T18:07:00Z</cp:lastPrinted>
  <dcterms:created xsi:type="dcterms:W3CDTF">2021-12-15T12:28:00Z</dcterms:created>
  <dcterms:modified xsi:type="dcterms:W3CDTF">2021-12-15T12:28:00Z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fgezeichnet von">
    <vt:lpwstr>Presse STG</vt:lpwstr>
  </property>
  <property fmtid="{D5CDD505-2E9C-101B-9397-08002B2CF9AE}" pid="3" name="Bearbeitet von">
    <vt:lpwstr>Wolfgang Weiler</vt:lpwstr>
  </property>
  <property fmtid="{D5CDD505-2E9C-101B-9397-08002B2CF9AE}" pid="4" name="Gegenstand">
    <vt:lpwstr>Presseinfo STG</vt:lpwstr>
  </property>
  <property fmtid="{D5CDD505-2E9C-101B-9397-08002B2CF9AE}" pid="5" name="Office">
    <vt:lpwstr>Schwarzwald Tourismus GmbH, Freiburg</vt:lpwstr>
  </property>
  <property fmtid="{D5CDD505-2E9C-101B-9397-08002B2CF9AE}" pid="6" name="Telefonnummer">
    <vt:lpwstr>+49 761 89646-73</vt:lpwstr>
  </property>
</Properties>
</file>