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291DA" w14:textId="77777777" w:rsidR="009A6B87" w:rsidRDefault="00395FF4" w:rsidP="00A56A0B">
      <w:pPr>
        <w:sectPr w:rsidR="009A6B87">
          <w:headerReference w:type="even" r:id="rId7"/>
          <w:headerReference w:type="default" r:id="rId8"/>
          <w:footerReference w:type="default" r:id="rId9"/>
          <w:headerReference w:type="first" r:id="rId10"/>
          <w:footerReference w:type="first" r:id="rId11"/>
          <w:pgSz w:w="11906" w:h="16838"/>
          <w:pgMar w:top="567" w:right="2186" w:bottom="851" w:left="1134" w:header="527" w:footer="330" w:gutter="0"/>
          <w:cols w:space="708"/>
          <w:titlePg/>
          <w:docGrid w:linePitch="360"/>
        </w:sectPr>
      </w:pPr>
      <w:r>
        <w:rPr>
          <w:noProof/>
        </w:rPr>
        <w:drawing>
          <wp:anchor distT="0" distB="0" distL="114300" distR="114300" simplePos="0" relativeHeight="251657728" behindDoc="0" locked="0" layoutInCell="1" allowOverlap="1" wp14:anchorId="319C062A" wp14:editId="49A54DDA">
            <wp:simplePos x="0" y="0"/>
            <wp:positionH relativeFrom="column">
              <wp:posOffset>4430395</wp:posOffset>
            </wp:positionH>
            <wp:positionV relativeFrom="paragraph">
              <wp:posOffset>-912495</wp:posOffset>
            </wp:positionV>
            <wp:extent cx="1028700" cy="1028700"/>
            <wp:effectExtent l="0" t="0" r="0" b="0"/>
            <wp:wrapNone/>
            <wp:docPr id="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rtnermarke_26-33mm"/>
                    <pic:cNvPicPr preferRelativeResize="0">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13023C3A" w14:textId="77777777" w:rsidR="00213FF2" w:rsidRDefault="00213FF2" w:rsidP="00A56A0B">
      <w:pPr>
        <w:pStyle w:val="berschrift1"/>
      </w:pPr>
    </w:p>
    <w:p w14:paraId="57CD435A" w14:textId="61850E38" w:rsidR="00213FF2" w:rsidRPr="00213FF2" w:rsidRDefault="008E3D0D" w:rsidP="00A56A0B">
      <w:pPr>
        <w:pStyle w:val="berschrift1"/>
      </w:pPr>
      <w:r>
        <w:t xml:space="preserve">Tourismus im Schwarzwald erholt sich </w:t>
      </w:r>
      <w:r w:rsidR="0028531A">
        <w:t>langsam</w:t>
      </w:r>
    </w:p>
    <w:p w14:paraId="08C847CE" w14:textId="4969A1F4" w:rsidR="008E3D0D" w:rsidRDefault="008E3D0D" w:rsidP="00A56A0B">
      <w:r>
        <w:t xml:space="preserve">Die Übernachtungszahlen von Urlaubern in der Ferienregion Schwarzwald haben sich 2021 besser entwickelt als im Durchschnitt </w:t>
      </w:r>
      <w:r w:rsidR="00F415B6">
        <w:t>aller</w:t>
      </w:r>
      <w:r>
        <w:t xml:space="preserve"> baden-württembergischen und anderen deutschen Reiseziele. Gegenüber dem Vorjahr stiegen die Übernachtungszahlen in Schwarzwälder Gästebetten um 4,9 Prozent</w:t>
      </w:r>
      <w:r w:rsidR="00F415B6">
        <w:t>, bundesweit nur um</w:t>
      </w:r>
      <w:r w:rsidR="00052608">
        <w:t xml:space="preserve"> 2,7 Prozent. Baden-Württembergs Übernachtungszahlen, zu denen die Ferienregion Schwarzwald gut 40 Prozent beiträgt, erholten sich um 4,1 Prozent. </w:t>
      </w:r>
    </w:p>
    <w:p w14:paraId="73C8306E" w14:textId="0CD44514" w:rsidR="00052608" w:rsidRDefault="00052608" w:rsidP="00A56A0B">
      <w:r>
        <w:t xml:space="preserve">Allerdings können diese Übernachtungszuwächse noch lange nicht die Verluste durch Lockdown und Reisebeschränkungen in der Folge von Corona wettmachen: Im Vergleich zu 2019 mussten die Gastgeber im Schwarzwald im Jahr 2021 ein Übernachtungsminus von </w:t>
      </w:r>
      <w:r w:rsidR="00BF31CF">
        <w:t xml:space="preserve">33,9 Prozent verkraften. Das bundesweite Übernachtungsminus 2021 betrug im Vergleich zum Vor-Coronajahr 37,4 Prozent, im Durchschnitt Baden-Württembergs 37,7 Prozent. Das geht aus den im Februar 2022 veröffentlichten Zahlen des Statistischen Landes- und Bundesamtes </w:t>
      </w:r>
      <w:r w:rsidR="00387ED1">
        <w:t>für Beherbergungsbetriebe mit mindestens zehn Schlafgelegenheiten bzw. zehn Stellplätzen beim Camping hervor.</w:t>
      </w:r>
      <w:r w:rsidR="00BF31CF">
        <w:t xml:space="preserve"> </w:t>
      </w:r>
    </w:p>
    <w:p w14:paraId="05589CAF" w14:textId="402713B5" w:rsidR="00387ED1" w:rsidRDefault="00387ED1" w:rsidP="00A56A0B">
      <w:r>
        <w:t>Weniger dramatisch sind die Übernachtungsentwicklungen in den Monaten Juni bis Dezember ausgefallen. Da von Januar bis Mai 202</w:t>
      </w:r>
      <w:r w:rsidR="006F3377">
        <w:t>1</w:t>
      </w:r>
      <w:r>
        <w:t xml:space="preserve"> in der Ferienregion ein </w:t>
      </w:r>
      <w:r w:rsidR="006F3377">
        <w:t xml:space="preserve">touristisches </w:t>
      </w:r>
      <w:r>
        <w:t>Beherbergungsverbot bestand</w:t>
      </w:r>
      <w:r w:rsidR="007D4F85">
        <w:t xml:space="preserve">, verweist die Schwarzwald Tourismus GmbH als Dach- und Managementorganisation der Region auf einen Vergleich der Monate Juni bis Dezember. In diesem Zeitraum stiegen die Übernachtungen 2021 gegenüber dem Vorjahr um 22,6 Prozent. Das Minus gegenüber dem Vergleichszeitraum 2019 betrug allerdings immer noch 14,8 Prozent </w:t>
      </w:r>
      <w:bookmarkStart w:id="0" w:name="_GoBack"/>
      <w:bookmarkEnd w:id="0"/>
      <w:r w:rsidR="007D4F85">
        <w:t>(landesweit 20,2 Prozent).</w:t>
      </w:r>
    </w:p>
    <w:p w14:paraId="699069C9" w14:textId="72EA3391" w:rsidR="007D4F85" w:rsidRDefault="007D4F85" w:rsidP="00A56A0B">
      <w:r>
        <w:t xml:space="preserve">Die </w:t>
      </w:r>
      <w:r w:rsidR="00D2180B">
        <w:t xml:space="preserve">prozentual </w:t>
      </w:r>
      <w:r>
        <w:t xml:space="preserve">starken </w:t>
      </w:r>
      <w:r w:rsidR="00D2180B">
        <w:t>Rückgänge</w:t>
      </w:r>
      <w:r>
        <w:t xml:space="preserve"> resultieren vorrangig aus </w:t>
      </w:r>
      <w:r w:rsidR="00D2180B">
        <w:t xml:space="preserve">fehlenden Übernachtungen ausländischer Gäste in der Folge der Corona-Einreisebeschränkungen. Im Gesamtjahr 2021 übernachteten 59,4 Prozent weniger Ausländer in Schwarzwälder Betten als 2019. Der Anteil ausländischer Gäste an allen Übernachtungen </w:t>
      </w:r>
      <w:r w:rsidR="00E6339E">
        <w:t xml:space="preserve">im Schwarzwald </w:t>
      </w:r>
      <w:r w:rsidR="00D2180B">
        <w:t xml:space="preserve">sank </w:t>
      </w:r>
      <w:r w:rsidR="00E6339E">
        <w:t xml:space="preserve">damit </w:t>
      </w:r>
      <w:r w:rsidR="00D2180B">
        <w:t xml:space="preserve">von </w:t>
      </w:r>
      <w:r w:rsidR="00E6339E">
        <w:t xml:space="preserve">fast 25 </w:t>
      </w:r>
      <w:r w:rsidR="00D2180B">
        <w:t xml:space="preserve">Prozent in 2019 auf </w:t>
      </w:r>
      <w:r w:rsidR="00E6339E">
        <w:t>knapp 15</w:t>
      </w:r>
      <w:r w:rsidR="00D2180B">
        <w:t xml:space="preserve"> Prozent in 2021. </w:t>
      </w:r>
    </w:p>
    <w:p w14:paraId="2DDFBD80" w14:textId="3165FF85" w:rsidR="008F24D6" w:rsidRDefault="005E747C" w:rsidP="00A56A0B">
      <w:r>
        <w:t xml:space="preserve">Schwarzwald-Geschäftsführer Hansjörg Mair </w:t>
      </w:r>
      <w:r w:rsidR="008F24D6">
        <w:t>wies darauf hin, dass „die Übernachtungszahlen der Statistik nicht zwingend ein Indiz für die Erholung der wirtschaftlichen Situation der Betriebe sind“. V</w:t>
      </w:r>
      <w:r w:rsidR="008F24D6" w:rsidRPr="006F3377">
        <w:t xml:space="preserve">on den Zuwächsen in 2021 </w:t>
      </w:r>
      <w:r w:rsidR="008F24D6">
        <w:t>profitierten</w:t>
      </w:r>
      <w:r w:rsidR="008F24D6" w:rsidRPr="006F3377">
        <w:t xml:space="preserve"> insbesondere Hotels, Hotel garnis und Gasthöfe sowie Jugendherbergen und Hütten. Auch Erholungs- und Ferienheime sowie Vorsorge- und Rehakliniken verzeichneten wieder steigende Übernachtungen.</w:t>
      </w:r>
    </w:p>
    <w:p w14:paraId="3A4AEB71" w14:textId="6C1B1620" w:rsidR="006F3377" w:rsidRDefault="008F24D6" w:rsidP="00A56A0B">
      <w:r>
        <w:t>Mair:</w:t>
      </w:r>
      <w:r w:rsidR="000705C2">
        <w:t xml:space="preserve"> </w:t>
      </w:r>
      <w:r w:rsidR="00945A64">
        <w:t xml:space="preserve">„Um die bedeutende Wirtschaftskraft des Tourismus deutlich zu machen, erarbeiten wir aktuell mit Experten einen „Schwarzwald Monitor Tourismus“, der auch Kennzahlen </w:t>
      </w:r>
      <w:r>
        <w:t>wie Preis und Auslastung, Wertschöpfung</w:t>
      </w:r>
      <w:r w:rsidR="00822BA8">
        <w:t xml:space="preserve"> und Gewinne</w:t>
      </w:r>
      <w:r>
        <w:t xml:space="preserve">, </w:t>
      </w:r>
      <w:r w:rsidR="00822BA8">
        <w:t xml:space="preserve">direkte und indirekte </w:t>
      </w:r>
      <w:r>
        <w:t xml:space="preserve">Arbeitsplatzeffekte </w:t>
      </w:r>
      <w:r w:rsidR="00822BA8">
        <w:t>sowie</w:t>
      </w:r>
      <w:r>
        <w:t xml:space="preserve"> langfristige Entwicklungen </w:t>
      </w:r>
      <w:r w:rsidR="00822BA8">
        <w:t>für die unterschiedlichen Bereiche des Tourismus sichtbar machen</w:t>
      </w:r>
      <w:r>
        <w:t xml:space="preserve"> soll.“</w:t>
      </w:r>
    </w:p>
    <w:p w14:paraId="605859D0" w14:textId="387A58E7" w:rsidR="00874608" w:rsidRDefault="00874608" w:rsidP="00A56A0B"/>
    <w:p w14:paraId="699FC6D7" w14:textId="49420A45" w:rsidR="00622A16" w:rsidRDefault="00E6339E" w:rsidP="00A56A0B">
      <w:r>
        <w:t>Detail</w:t>
      </w:r>
      <w:r w:rsidR="00874608">
        <w:t xml:space="preserve">lierte </w:t>
      </w:r>
      <w:r w:rsidR="00822BA8">
        <w:t>statistische Angaben</w:t>
      </w:r>
      <w:r>
        <w:t xml:space="preserve">siehe </w:t>
      </w:r>
      <w:r w:rsidR="00874608">
        <w:t>Folgeseite</w:t>
      </w:r>
    </w:p>
    <w:p w14:paraId="79EE1006" w14:textId="3CE9BCE7" w:rsidR="00874608" w:rsidRDefault="00874608" w:rsidP="00A56A0B"/>
    <w:p w14:paraId="74F635B9" w14:textId="4F9152A3" w:rsidR="00874608" w:rsidRDefault="00874608" w:rsidP="00A56A0B">
      <w:r w:rsidRPr="00874608">
        <w:rPr>
          <w:noProof/>
        </w:rPr>
        <w:drawing>
          <wp:inline distT="0" distB="0" distL="0" distR="0" wp14:anchorId="680C9CBB" wp14:editId="05D02C71">
            <wp:extent cx="5490845" cy="6216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6216650"/>
                    </a:xfrm>
                    <a:prstGeom prst="rect">
                      <a:avLst/>
                    </a:prstGeom>
                    <a:noFill/>
                    <a:ln>
                      <a:noFill/>
                    </a:ln>
                  </pic:spPr>
                </pic:pic>
              </a:graphicData>
            </a:graphic>
          </wp:inline>
        </w:drawing>
      </w:r>
    </w:p>
    <w:p w14:paraId="151C26DC" w14:textId="2BA3B186" w:rsidR="00822BA8" w:rsidRPr="00A56A0B" w:rsidRDefault="00822BA8" w:rsidP="00A56A0B">
      <w:r w:rsidRPr="00A56A0B">
        <w:t>Quelle: Schwarzwald Tourismus GmbH</w:t>
      </w:r>
      <w:r w:rsidR="00A56A0B" w:rsidRPr="00A56A0B">
        <w:t xml:space="preserve"> mit Zahlen des Statistischen Landesamt Baden-Württemberg, 2022 </w:t>
      </w:r>
    </w:p>
    <w:sectPr w:rsidR="00822BA8" w:rsidRPr="00A56A0B">
      <w:headerReference w:type="even" r:id="rId14"/>
      <w:type w:val="continuous"/>
      <w:pgSz w:w="11906" w:h="16838" w:code="9"/>
      <w:pgMar w:top="1985" w:right="2125" w:bottom="1134" w:left="1134" w:header="525" w:footer="3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0C6F" w14:textId="77777777" w:rsidR="001D5296" w:rsidRDefault="001D5296" w:rsidP="00A56A0B">
      <w:r>
        <w:separator/>
      </w:r>
    </w:p>
    <w:p w14:paraId="5586DB9C" w14:textId="77777777" w:rsidR="001D5296" w:rsidRDefault="001D5296" w:rsidP="00A56A0B"/>
    <w:p w14:paraId="31A3CEFB" w14:textId="77777777" w:rsidR="001D5296" w:rsidRDefault="001D5296" w:rsidP="00A56A0B"/>
    <w:p w14:paraId="74484ED1" w14:textId="77777777" w:rsidR="001D5296" w:rsidRDefault="001D5296" w:rsidP="00A56A0B"/>
    <w:p w14:paraId="1504ADC0" w14:textId="77777777" w:rsidR="001D5296" w:rsidRDefault="001D5296" w:rsidP="00A56A0B"/>
    <w:p w14:paraId="6F8A621C" w14:textId="77777777" w:rsidR="001D5296" w:rsidRDefault="001D5296" w:rsidP="00A56A0B"/>
    <w:p w14:paraId="2AE2B154" w14:textId="77777777" w:rsidR="001D5296" w:rsidRDefault="001D5296" w:rsidP="00A56A0B"/>
    <w:p w14:paraId="55B99F62" w14:textId="77777777" w:rsidR="001D5296" w:rsidRDefault="001D5296" w:rsidP="00A56A0B"/>
    <w:p w14:paraId="4D245176" w14:textId="77777777" w:rsidR="001D5296" w:rsidRDefault="001D5296" w:rsidP="00A56A0B"/>
    <w:p w14:paraId="0555F410" w14:textId="77777777" w:rsidR="001D5296" w:rsidRDefault="001D5296" w:rsidP="00A56A0B"/>
    <w:p w14:paraId="4D80B545" w14:textId="77777777" w:rsidR="001D5296" w:rsidRDefault="001D5296" w:rsidP="00A56A0B"/>
    <w:p w14:paraId="5DB6FF64" w14:textId="77777777" w:rsidR="001D5296" w:rsidRDefault="001D5296" w:rsidP="00A56A0B"/>
    <w:p w14:paraId="50708BAC" w14:textId="77777777" w:rsidR="001D5296" w:rsidRDefault="001D5296" w:rsidP="00A56A0B"/>
    <w:p w14:paraId="08AB385A" w14:textId="77777777" w:rsidR="001D5296" w:rsidRDefault="001D5296" w:rsidP="00A56A0B"/>
    <w:p w14:paraId="2B9D99A2" w14:textId="77777777" w:rsidR="001D5296" w:rsidRDefault="001D5296" w:rsidP="00A56A0B"/>
    <w:p w14:paraId="581B9386" w14:textId="77777777" w:rsidR="001D5296" w:rsidRDefault="001D5296" w:rsidP="00A56A0B"/>
    <w:p w14:paraId="34F753F2" w14:textId="77777777" w:rsidR="001D5296" w:rsidRDefault="001D5296" w:rsidP="00A56A0B"/>
    <w:p w14:paraId="0F5C43B5" w14:textId="77777777" w:rsidR="001D5296" w:rsidRDefault="001D5296" w:rsidP="00A56A0B"/>
    <w:p w14:paraId="619E3398" w14:textId="77777777" w:rsidR="001D5296" w:rsidRDefault="001D5296" w:rsidP="00A56A0B"/>
    <w:p w14:paraId="0D2E3AF1" w14:textId="77777777" w:rsidR="001D5296" w:rsidRDefault="001D5296" w:rsidP="00A56A0B"/>
    <w:p w14:paraId="4197F888" w14:textId="77777777" w:rsidR="001D5296" w:rsidRDefault="001D5296" w:rsidP="00A56A0B"/>
    <w:p w14:paraId="7E265018" w14:textId="77777777" w:rsidR="001D5296" w:rsidRDefault="001D5296" w:rsidP="00A56A0B"/>
    <w:p w14:paraId="1EDBAEFE" w14:textId="77777777" w:rsidR="001D5296" w:rsidRDefault="001D5296" w:rsidP="00A56A0B"/>
    <w:p w14:paraId="6CD50CEE" w14:textId="77777777" w:rsidR="001D5296" w:rsidRDefault="001D5296" w:rsidP="00A56A0B"/>
    <w:p w14:paraId="445DEB51" w14:textId="77777777" w:rsidR="001D5296" w:rsidRDefault="001D5296" w:rsidP="00A56A0B"/>
    <w:p w14:paraId="621948C8" w14:textId="77777777" w:rsidR="001D5296" w:rsidRDefault="001D5296" w:rsidP="00A56A0B"/>
    <w:p w14:paraId="7F0A0FFF" w14:textId="77777777" w:rsidR="001D5296" w:rsidRDefault="001D5296" w:rsidP="00A56A0B"/>
    <w:p w14:paraId="4014A6B1" w14:textId="77777777" w:rsidR="001D5296" w:rsidRDefault="001D5296" w:rsidP="00A56A0B"/>
    <w:p w14:paraId="734BB448" w14:textId="77777777" w:rsidR="001D5296" w:rsidRDefault="001D5296" w:rsidP="00A56A0B"/>
  </w:endnote>
  <w:endnote w:type="continuationSeparator" w:id="0">
    <w:p w14:paraId="2F3AC62D" w14:textId="77777777" w:rsidR="001D5296" w:rsidRDefault="001D5296" w:rsidP="00A56A0B">
      <w:r>
        <w:continuationSeparator/>
      </w:r>
    </w:p>
    <w:p w14:paraId="7CD172ED" w14:textId="77777777" w:rsidR="001D5296" w:rsidRDefault="001D5296" w:rsidP="00A56A0B"/>
    <w:p w14:paraId="0A32F25A" w14:textId="77777777" w:rsidR="001D5296" w:rsidRDefault="001D5296" w:rsidP="00A56A0B"/>
    <w:p w14:paraId="5F880ABC" w14:textId="77777777" w:rsidR="001D5296" w:rsidRDefault="001D5296" w:rsidP="00A56A0B"/>
    <w:p w14:paraId="0110B64D" w14:textId="77777777" w:rsidR="001D5296" w:rsidRDefault="001D5296" w:rsidP="00A56A0B"/>
    <w:p w14:paraId="792E5FF1" w14:textId="77777777" w:rsidR="001D5296" w:rsidRDefault="001D5296" w:rsidP="00A56A0B"/>
    <w:p w14:paraId="032394B2" w14:textId="77777777" w:rsidR="001D5296" w:rsidRDefault="001D5296" w:rsidP="00A56A0B"/>
    <w:p w14:paraId="070C1E26" w14:textId="77777777" w:rsidR="001D5296" w:rsidRDefault="001D5296" w:rsidP="00A56A0B"/>
    <w:p w14:paraId="76ED5518" w14:textId="77777777" w:rsidR="001D5296" w:rsidRDefault="001D5296" w:rsidP="00A56A0B"/>
    <w:p w14:paraId="09E680E2" w14:textId="77777777" w:rsidR="001D5296" w:rsidRDefault="001D5296" w:rsidP="00A56A0B"/>
    <w:p w14:paraId="6AEB1C84" w14:textId="77777777" w:rsidR="001D5296" w:rsidRDefault="001D5296" w:rsidP="00A56A0B"/>
    <w:p w14:paraId="58B1D98E" w14:textId="77777777" w:rsidR="001D5296" w:rsidRDefault="001D5296" w:rsidP="00A56A0B"/>
    <w:p w14:paraId="39F4021D" w14:textId="77777777" w:rsidR="001D5296" w:rsidRDefault="001D5296" w:rsidP="00A56A0B"/>
    <w:p w14:paraId="6101F118" w14:textId="77777777" w:rsidR="001D5296" w:rsidRDefault="001D5296" w:rsidP="00A56A0B"/>
    <w:p w14:paraId="228B0867" w14:textId="77777777" w:rsidR="001D5296" w:rsidRDefault="001D5296" w:rsidP="00A56A0B"/>
    <w:p w14:paraId="4ACE135C" w14:textId="77777777" w:rsidR="001D5296" w:rsidRDefault="001D5296" w:rsidP="00A56A0B"/>
    <w:p w14:paraId="5EC9963F" w14:textId="77777777" w:rsidR="001D5296" w:rsidRDefault="001D5296" w:rsidP="00A56A0B"/>
    <w:p w14:paraId="7695E951" w14:textId="77777777" w:rsidR="001D5296" w:rsidRDefault="001D5296" w:rsidP="00A56A0B"/>
    <w:p w14:paraId="7024C0FC" w14:textId="77777777" w:rsidR="001D5296" w:rsidRDefault="001D5296" w:rsidP="00A56A0B"/>
    <w:p w14:paraId="4D0C676D" w14:textId="77777777" w:rsidR="001D5296" w:rsidRDefault="001D5296" w:rsidP="00A56A0B"/>
    <w:p w14:paraId="6FE89F61" w14:textId="77777777" w:rsidR="001D5296" w:rsidRDefault="001D5296" w:rsidP="00A56A0B"/>
    <w:p w14:paraId="4A3743D3" w14:textId="77777777" w:rsidR="001D5296" w:rsidRDefault="001D5296" w:rsidP="00A56A0B"/>
    <w:p w14:paraId="4531CB98" w14:textId="77777777" w:rsidR="001D5296" w:rsidRDefault="001D5296" w:rsidP="00A56A0B"/>
    <w:p w14:paraId="225C6D2C" w14:textId="77777777" w:rsidR="001D5296" w:rsidRDefault="001D5296" w:rsidP="00A56A0B"/>
    <w:p w14:paraId="4ED4FA7D" w14:textId="77777777" w:rsidR="001D5296" w:rsidRDefault="001D5296" w:rsidP="00A56A0B"/>
    <w:p w14:paraId="5B9A6E84" w14:textId="77777777" w:rsidR="001D5296" w:rsidRDefault="001D5296" w:rsidP="00A56A0B"/>
    <w:p w14:paraId="4E8EA760" w14:textId="77777777" w:rsidR="001D5296" w:rsidRDefault="001D5296" w:rsidP="00A56A0B"/>
    <w:p w14:paraId="51B7FD84" w14:textId="77777777" w:rsidR="001D5296" w:rsidRDefault="001D5296" w:rsidP="00A56A0B"/>
    <w:p w14:paraId="1A85A385" w14:textId="77777777" w:rsidR="001D5296" w:rsidRDefault="001D5296" w:rsidP="00A5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8F967" w14:textId="77777777" w:rsidR="009A6B87" w:rsidRDefault="00395FF4" w:rsidP="00A56A0B">
    <w:pPr>
      <w:pStyle w:val="Fuzeile"/>
    </w:pPr>
    <w:r>
      <w:t>______________________________________________________________________________</w:t>
    </w:r>
  </w:p>
  <w:p w14:paraId="7E948E11" w14:textId="77777777" w:rsidR="009A6B87" w:rsidRPr="009F0D1E" w:rsidRDefault="00395FF4" w:rsidP="00A56A0B">
    <w:pPr>
      <w:pStyle w:val="Fuzeile"/>
    </w:pPr>
    <w:r w:rsidRPr="009F0D1E">
      <w:t>Geschäftsf.: Hansjörg Mair;  Vorsitzende: Lan</w:t>
    </w:r>
    <w:r w:rsidR="00737413" w:rsidRPr="009F0D1E">
      <w:t>drätin Dorothea Störr-Ritter (GV), Landrat Frank Scherer (AR</w:t>
    </w:r>
    <w:r w:rsidRPr="009F0D1E">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D0FC" w14:textId="77777777" w:rsidR="009A6B87" w:rsidRDefault="00395FF4" w:rsidP="00A56A0B">
    <w:pPr>
      <w:pStyle w:val="Fuzeile"/>
    </w:pPr>
    <w:r>
      <w:t>_____________________________________________________________________________</w:t>
    </w:r>
  </w:p>
  <w:p w14:paraId="13692E83" w14:textId="77777777" w:rsidR="009A6B87" w:rsidRPr="005312ED" w:rsidRDefault="00B77A71" w:rsidP="00A56A0B">
    <w:pPr>
      <w:pStyle w:val="Fuzeile"/>
    </w:pPr>
    <w:r w:rsidRPr="005312ED">
      <w:t xml:space="preserve">Geschäftsf.: Hansjörg Mair; </w:t>
    </w:r>
    <w:r w:rsidR="00395FF4" w:rsidRPr="005312ED">
      <w:t>Vorsitzende: Lan</w:t>
    </w:r>
    <w:r w:rsidR="0060300D" w:rsidRPr="005312ED">
      <w:t>drätin Dorothea Störr-Ritter (GV), Landrat Frank Scherer (AR</w:t>
    </w:r>
    <w:r w:rsidR="00395FF4" w:rsidRPr="005312E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E31F" w14:textId="77777777" w:rsidR="001D5296" w:rsidRDefault="001D5296" w:rsidP="00A56A0B">
      <w:r>
        <w:separator/>
      </w:r>
    </w:p>
    <w:p w14:paraId="188AC7B9" w14:textId="77777777" w:rsidR="001D5296" w:rsidRDefault="001D5296" w:rsidP="00A56A0B"/>
    <w:p w14:paraId="1F1CC52C" w14:textId="77777777" w:rsidR="001D5296" w:rsidRDefault="001D5296" w:rsidP="00A56A0B"/>
    <w:p w14:paraId="2DC4EEF8" w14:textId="77777777" w:rsidR="001D5296" w:rsidRDefault="001D5296" w:rsidP="00A56A0B"/>
    <w:p w14:paraId="77106C98" w14:textId="77777777" w:rsidR="001D5296" w:rsidRDefault="001D5296" w:rsidP="00A56A0B"/>
    <w:p w14:paraId="4C22EE84" w14:textId="77777777" w:rsidR="001D5296" w:rsidRDefault="001D5296" w:rsidP="00A56A0B"/>
    <w:p w14:paraId="73251BFC" w14:textId="77777777" w:rsidR="001D5296" w:rsidRDefault="001D5296" w:rsidP="00A56A0B"/>
    <w:p w14:paraId="71AF912C" w14:textId="77777777" w:rsidR="001D5296" w:rsidRDefault="001D5296" w:rsidP="00A56A0B"/>
    <w:p w14:paraId="77614449" w14:textId="77777777" w:rsidR="001D5296" w:rsidRDefault="001D5296" w:rsidP="00A56A0B"/>
    <w:p w14:paraId="698595BC" w14:textId="77777777" w:rsidR="001D5296" w:rsidRDefault="001D5296" w:rsidP="00A56A0B"/>
    <w:p w14:paraId="44CE38D2" w14:textId="77777777" w:rsidR="001D5296" w:rsidRDefault="001D5296" w:rsidP="00A56A0B"/>
    <w:p w14:paraId="36669CDE" w14:textId="77777777" w:rsidR="001D5296" w:rsidRDefault="001D5296" w:rsidP="00A56A0B"/>
    <w:p w14:paraId="199CBC8E" w14:textId="77777777" w:rsidR="001D5296" w:rsidRDefault="001D5296" w:rsidP="00A56A0B"/>
    <w:p w14:paraId="2CFA4723" w14:textId="77777777" w:rsidR="001D5296" w:rsidRDefault="001D5296" w:rsidP="00A56A0B"/>
    <w:p w14:paraId="1887E25C" w14:textId="77777777" w:rsidR="001D5296" w:rsidRDefault="001D5296" w:rsidP="00A56A0B"/>
    <w:p w14:paraId="30039254" w14:textId="77777777" w:rsidR="001D5296" w:rsidRDefault="001D5296" w:rsidP="00A56A0B"/>
    <w:p w14:paraId="14116F1E" w14:textId="77777777" w:rsidR="001D5296" w:rsidRDefault="001D5296" w:rsidP="00A56A0B"/>
    <w:p w14:paraId="7BE09A20" w14:textId="77777777" w:rsidR="001D5296" w:rsidRDefault="001D5296" w:rsidP="00A56A0B"/>
    <w:p w14:paraId="7285C1B9" w14:textId="77777777" w:rsidR="001D5296" w:rsidRDefault="001D5296" w:rsidP="00A56A0B"/>
    <w:p w14:paraId="1065B90A" w14:textId="77777777" w:rsidR="001D5296" w:rsidRDefault="001D5296" w:rsidP="00A56A0B"/>
    <w:p w14:paraId="29787E97" w14:textId="77777777" w:rsidR="001D5296" w:rsidRDefault="001D5296" w:rsidP="00A56A0B"/>
    <w:p w14:paraId="0E9D250D" w14:textId="77777777" w:rsidR="001D5296" w:rsidRDefault="001D5296" w:rsidP="00A56A0B"/>
    <w:p w14:paraId="3DA30E0F" w14:textId="77777777" w:rsidR="001D5296" w:rsidRDefault="001D5296" w:rsidP="00A56A0B"/>
    <w:p w14:paraId="335F20FA" w14:textId="77777777" w:rsidR="001D5296" w:rsidRDefault="001D5296" w:rsidP="00A56A0B"/>
    <w:p w14:paraId="6380F441" w14:textId="77777777" w:rsidR="001D5296" w:rsidRDefault="001D5296" w:rsidP="00A56A0B"/>
    <w:p w14:paraId="65274EDB" w14:textId="77777777" w:rsidR="001D5296" w:rsidRDefault="001D5296" w:rsidP="00A56A0B"/>
    <w:p w14:paraId="30092152" w14:textId="77777777" w:rsidR="001D5296" w:rsidRDefault="001D5296" w:rsidP="00A56A0B"/>
    <w:p w14:paraId="695000A2" w14:textId="77777777" w:rsidR="001D5296" w:rsidRDefault="001D5296" w:rsidP="00A56A0B"/>
    <w:p w14:paraId="3D352962" w14:textId="77777777" w:rsidR="001D5296" w:rsidRDefault="001D5296" w:rsidP="00A56A0B"/>
  </w:footnote>
  <w:footnote w:type="continuationSeparator" w:id="0">
    <w:p w14:paraId="6EA4E029" w14:textId="77777777" w:rsidR="001D5296" w:rsidRDefault="001D5296" w:rsidP="00A56A0B">
      <w:r>
        <w:continuationSeparator/>
      </w:r>
    </w:p>
    <w:p w14:paraId="46387E94" w14:textId="77777777" w:rsidR="001D5296" w:rsidRDefault="001D5296" w:rsidP="00A56A0B"/>
    <w:p w14:paraId="005CCD02" w14:textId="77777777" w:rsidR="001D5296" w:rsidRDefault="001D5296" w:rsidP="00A56A0B"/>
    <w:p w14:paraId="03318605" w14:textId="77777777" w:rsidR="001D5296" w:rsidRDefault="001D5296" w:rsidP="00A56A0B"/>
    <w:p w14:paraId="1DEF1B74" w14:textId="77777777" w:rsidR="001D5296" w:rsidRDefault="001D5296" w:rsidP="00A56A0B"/>
    <w:p w14:paraId="78FCE460" w14:textId="77777777" w:rsidR="001D5296" w:rsidRDefault="001D5296" w:rsidP="00A56A0B"/>
    <w:p w14:paraId="18D2407C" w14:textId="77777777" w:rsidR="001D5296" w:rsidRDefault="001D5296" w:rsidP="00A56A0B"/>
    <w:p w14:paraId="55008BD2" w14:textId="77777777" w:rsidR="001D5296" w:rsidRDefault="001D5296" w:rsidP="00A56A0B"/>
    <w:p w14:paraId="1100C8AA" w14:textId="77777777" w:rsidR="001D5296" w:rsidRDefault="001D5296" w:rsidP="00A56A0B"/>
    <w:p w14:paraId="661EDF46" w14:textId="77777777" w:rsidR="001D5296" w:rsidRDefault="001D5296" w:rsidP="00A56A0B"/>
    <w:p w14:paraId="49685F24" w14:textId="77777777" w:rsidR="001D5296" w:rsidRDefault="001D5296" w:rsidP="00A56A0B"/>
    <w:p w14:paraId="4416B255" w14:textId="77777777" w:rsidR="001D5296" w:rsidRDefault="001D5296" w:rsidP="00A56A0B"/>
    <w:p w14:paraId="35C440F2" w14:textId="77777777" w:rsidR="001D5296" w:rsidRDefault="001D5296" w:rsidP="00A56A0B"/>
    <w:p w14:paraId="44FC4421" w14:textId="77777777" w:rsidR="001D5296" w:rsidRDefault="001D5296" w:rsidP="00A56A0B"/>
    <w:p w14:paraId="1CCE7304" w14:textId="77777777" w:rsidR="001D5296" w:rsidRDefault="001D5296" w:rsidP="00A56A0B"/>
    <w:p w14:paraId="371F2FCE" w14:textId="77777777" w:rsidR="001D5296" w:rsidRDefault="001D5296" w:rsidP="00A56A0B"/>
    <w:p w14:paraId="4279B306" w14:textId="77777777" w:rsidR="001D5296" w:rsidRDefault="001D5296" w:rsidP="00A56A0B"/>
    <w:p w14:paraId="51D5C811" w14:textId="77777777" w:rsidR="001D5296" w:rsidRDefault="001D5296" w:rsidP="00A56A0B"/>
    <w:p w14:paraId="11691AAE" w14:textId="77777777" w:rsidR="001D5296" w:rsidRDefault="001D5296" w:rsidP="00A56A0B"/>
    <w:p w14:paraId="08314B46" w14:textId="77777777" w:rsidR="001D5296" w:rsidRDefault="001D5296" w:rsidP="00A56A0B"/>
    <w:p w14:paraId="66216989" w14:textId="77777777" w:rsidR="001D5296" w:rsidRDefault="001D5296" w:rsidP="00A56A0B"/>
    <w:p w14:paraId="2ADA93F3" w14:textId="77777777" w:rsidR="001D5296" w:rsidRDefault="001D5296" w:rsidP="00A56A0B"/>
    <w:p w14:paraId="1E6A8953" w14:textId="77777777" w:rsidR="001D5296" w:rsidRDefault="001D5296" w:rsidP="00A56A0B"/>
    <w:p w14:paraId="782309E5" w14:textId="77777777" w:rsidR="001D5296" w:rsidRDefault="001D5296" w:rsidP="00A56A0B"/>
    <w:p w14:paraId="733F80BD" w14:textId="77777777" w:rsidR="001D5296" w:rsidRDefault="001D5296" w:rsidP="00A56A0B"/>
    <w:p w14:paraId="663AB7E3" w14:textId="77777777" w:rsidR="001D5296" w:rsidRDefault="001D5296" w:rsidP="00A56A0B"/>
    <w:p w14:paraId="75AD6896" w14:textId="77777777" w:rsidR="001D5296" w:rsidRDefault="001D5296" w:rsidP="00A56A0B"/>
    <w:p w14:paraId="18923CA1" w14:textId="77777777" w:rsidR="001D5296" w:rsidRDefault="001D5296" w:rsidP="00A56A0B"/>
    <w:p w14:paraId="3D2CA2F6" w14:textId="77777777" w:rsidR="001D5296" w:rsidRDefault="001D5296" w:rsidP="00A56A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2D4" w14:textId="77777777" w:rsidR="009A6B87" w:rsidRDefault="00395FF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1DEF87" w14:textId="77777777" w:rsidR="009A6B87" w:rsidRDefault="009A6B8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60C8" w14:textId="3259DBCC" w:rsidR="009A6B87" w:rsidRDefault="00395FF4">
    <w:pPr>
      <w:pStyle w:val="Kopfzeile"/>
      <w:tabs>
        <w:tab w:val="left" w:pos="226"/>
      </w:tabs>
      <w:ind w:left="-180" w:right="360"/>
    </w:pPr>
    <w:r>
      <w:rPr>
        <w:noProof/>
      </w:rPr>
      <w:drawing>
        <wp:anchor distT="0" distB="0" distL="114300" distR="114300" simplePos="0" relativeHeight="251659776" behindDoc="0" locked="0" layoutInCell="1" allowOverlap="1" wp14:anchorId="4D5A7920" wp14:editId="22E59320">
          <wp:simplePos x="0" y="0"/>
          <wp:positionH relativeFrom="column">
            <wp:posOffset>3489534</wp:posOffset>
          </wp:positionH>
          <wp:positionV relativeFrom="paragraph">
            <wp:posOffset>27940</wp:posOffset>
          </wp:positionV>
          <wp:extent cx="1876425" cy="625475"/>
          <wp:effectExtent l="0" t="0" r="9525" b="3175"/>
          <wp:wrapNone/>
          <wp:docPr id="4" name="Picture 15" descr="logo-flaeche-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flaeche-qu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rPr>
      <w:t xml:space="preserve">   Schwarzwald Tourismus GmbH (STG)</w:t>
    </w:r>
    <w:r>
      <w:rPr>
        <w:b/>
      </w:rPr>
      <w:tab/>
    </w:r>
    <w:r>
      <w:rPr>
        <w:rFonts w:cs="Arial"/>
        <w:color w:val="000000"/>
        <w:sz w:val="18"/>
        <w:szCs w:val="18"/>
      </w:rPr>
      <w:t xml:space="preserve">- </w:t>
    </w:r>
    <w:r>
      <w:rPr>
        <w:rFonts w:cs="Arial"/>
        <w:color w:val="000000"/>
        <w:sz w:val="18"/>
        <w:szCs w:val="18"/>
      </w:rPr>
      <w:fldChar w:fldCharType="begin"/>
    </w:r>
    <w:r>
      <w:rPr>
        <w:rFonts w:cs="Arial"/>
        <w:color w:val="000000"/>
        <w:sz w:val="18"/>
        <w:szCs w:val="18"/>
      </w:rPr>
      <w:instrText xml:space="preserve"> PAGE </w:instrText>
    </w:r>
    <w:r>
      <w:rPr>
        <w:rFonts w:cs="Arial"/>
        <w:color w:val="000000"/>
        <w:sz w:val="18"/>
        <w:szCs w:val="18"/>
      </w:rPr>
      <w:fldChar w:fldCharType="separate"/>
    </w:r>
    <w:r w:rsidR="00E92392">
      <w:rPr>
        <w:rFonts w:cs="Arial"/>
        <w:noProof/>
        <w:color w:val="000000"/>
        <w:sz w:val="18"/>
        <w:szCs w:val="18"/>
      </w:rPr>
      <w:t>2</w:t>
    </w:r>
    <w:r>
      <w:rPr>
        <w:rFonts w:cs="Arial"/>
        <w:color w:val="000000"/>
        <w:sz w:val="18"/>
        <w:szCs w:val="18"/>
      </w:rPr>
      <w:fldChar w:fldCharType="end"/>
    </w:r>
    <w:r>
      <w:rPr>
        <w:rFonts w:cs="Arial"/>
        <w:color w:val="000000"/>
        <w:sz w:val="18"/>
        <w:szCs w:val="18"/>
      </w:rPr>
      <w:t xml:space="preserve"> -</w:t>
    </w:r>
  </w:p>
  <w:p w14:paraId="2C6D9B6B" w14:textId="77777777" w:rsidR="009A6B87" w:rsidRDefault="00EC2677">
    <w:pPr>
      <w:pStyle w:val="Kopfzeile"/>
      <w:rPr>
        <w:sz w:val="18"/>
        <w:szCs w:val="18"/>
      </w:rPr>
    </w:pPr>
    <w:r>
      <w:rPr>
        <w:sz w:val="18"/>
        <w:szCs w:val="18"/>
      </w:rPr>
      <w:t>Wiesentalstraße 5, D-79115</w:t>
    </w:r>
    <w:r w:rsidR="00395FF4">
      <w:rPr>
        <w:sz w:val="18"/>
        <w:szCs w:val="18"/>
      </w:rPr>
      <w:t xml:space="preserve"> Freiburg</w:t>
    </w:r>
  </w:p>
  <w:p w14:paraId="03F02BA5" w14:textId="77777777" w:rsidR="009A6B87" w:rsidRDefault="009A6B87">
    <w:pPr>
      <w:pStyle w:val="Kopfzeile"/>
      <w:rPr>
        <w:sz w:val="17"/>
        <w:szCs w:val="18"/>
      </w:rPr>
    </w:pPr>
  </w:p>
  <w:p w14:paraId="2FC70F44" w14:textId="77777777" w:rsidR="009A6B87" w:rsidRDefault="00395FF4">
    <w:pPr>
      <w:pStyle w:val="Kopfzeile"/>
      <w:rPr>
        <w:sz w:val="18"/>
        <w:szCs w:val="18"/>
      </w:rPr>
    </w:pPr>
    <w:r>
      <w:rPr>
        <w:sz w:val="18"/>
        <w:szCs w:val="18"/>
      </w:rPr>
      <w:t>Telefon  +49 761.89646-40 /+49 761.89646-35</w:t>
    </w:r>
  </w:p>
  <w:p w14:paraId="02A171A2" w14:textId="77777777" w:rsidR="009A6B87" w:rsidRDefault="00395FF4">
    <w:pPr>
      <w:pStyle w:val="Kopfzeile"/>
    </w:pPr>
    <w:r>
      <w:rPr>
        <w:sz w:val="18"/>
        <w:szCs w:val="18"/>
      </w:rPr>
      <w:t>www.schwarzwald-tourismus.info/presse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E3C5" w14:textId="77777777" w:rsidR="009A6B87" w:rsidRDefault="00395FF4">
    <w:pPr>
      <w:pStyle w:val="Kopfzeile"/>
      <w:rPr>
        <w:b/>
      </w:rPr>
    </w:pPr>
    <w:r>
      <w:rPr>
        <w:b/>
      </w:rPr>
      <w:t>Schwarzwald Tourismus GmbH (STG)</w:t>
    </w:r>
  </w:p>
  <w:p w14:paraId="5307E278" w14:textId="77777777" w:rsidR="00C2597E" w:rsidRDefault="00C2597E">
    <w:pPr>
      <w:pStyle w:val="Kopfzeile"/>
      <w:rPr>
        <w:sz w:val="18"/>
        <w:szCs w:val="18"/>
      </w:rPr>
    </w:pPr>
    <w:r>
      <w:rPr>
        <w:sz w:val="18"/>
        <w:szCs w:val="18"/>
      </w:rPr>
      <w:t>Kompetenzzentrum Tourismus</w:t>
    </w:r>
  </w:p>
  <w:p w14:paraId="7087F0A1" w14:textId="77777777" w:rsidR="009A6B87" w:rsidRDefault="00C036E6">
    <w:pPr>
      <w:pStyle w:val="Kopfzeile"/>
      <w:rPr>
        <w:sz w:val="18"/>
        <w:szCs w:val="18"/>
      </w:rPr>
    </w:pPr>
    <w:r>
      <w:rPr>
        <w:sz w:val="18"/>
        <w:szCs w:val="18"/>
      </w:rPr>
      <w:t>Wiesentalstraße 5, D-79115</w:t>
    </w:r>
    <w:r w:rsidR="00395FF4">
      <w:rPr>
        <w:sz w:val="18"/>
        <w:szCs w:val="18"/>
      </w:rPr>
      <w:t xml:space="preserve"> Freiburg</w:t>
    </w:r>
  </w:p>
  <w:p w14:paraId="2A2744EE" w14:textId="77777777" w:rsidR="009A6B87" w:rsidRDefault="009A6B87">
    <w:pPr>
      <w:pStyle w:val="Kopfzeile"/>
      <w:rPr>
        <w:sz w:val="17"/>
        <w:szCs w:val="18"/>
      </w:rPr>
    </w:pPr>
  </w:p>
  <w:p w14:paraId="3F8C1C6D" w14:textId="77777777" w:rsidR="009A6B87" w:rsidRDefault="00395FF4">
    <w:pPr>
      <w:pStyle w:val="Kopfzeile"/>
      <w:rPr>
        <w:sz w:val="18"/>
        <w:szCs w:val="18"/>
      </w:rPr>
    </w:pPr>
    <w:r>
      <w:rPr>
        <w:sz w:val="18"/>
        <w:szCs w:val="18"/>
      </w:rPr>
      <w:t>Telefon  +49 761.89646-40 /+49 761.89646-35</w:t>
    </w:r>
  </w:p>
  <w:p w14:paraId="7D2B63C0" w14:textId="77777777" w:rsidR="009A6B87" w:rsidRDefault="00395FF4">
    <w:pPr>
      <w:pStyle w:val="Kopfzeile"/>
      <w:rPr>
        <w:sz w:val="18"/>
        <w:szCs w:val="18"/>
      </w:rPr>
    </w:pPr>
    <w:r>
      <w:rPr>
        <w:sz w:val="18"/>
        <w:szCs w:val="18"/>
      </w:rPr>
      <w:t>Telefax  +49 761.89646-70</w:t>
    </w:r>
  </w:p>
  <w:p w14:paraId="049EBB02" w14:textId="77777777" w:rsidR="009A6B87" w:rsidRDefault="00395FF4">
    <w:pPr>
      <w:pStyle w:val="Kopfzeile"/>
      <w:rPr>
        <w:color w:val="003366"/>
        <w:sz w:val="18"/>
        <w:szCs w:val="18"/>
      </w:rPr>
    </w:pPr>
    <w:r>
      <w:rPr>
        <w:sz w:val="18"/>
        <w:szCs w:val="18"/>
      </w:rPr>
      <w:t xml:space="preserve">E-Mail     </w:t>
    </w:r>
    <w:r>
      <w:rPr>
        <w:color w:val="003366"/>
        <w:sz w:val="18"/>
        <w:szCs w:val="18"/>
      </w:rPr>
      <w:t>presse@schwarzwald-tourismus.info</w:t>
    </w:r>
  </w:p>
  <w:p w14:paraId="5878F1C0" w14:textId="77777777" w:rsidR="009A6B87" w:rsidRDefault="00395FF4">
    <w:pPr>
      <w:pStyle w:val="Kopfzeile"/>
      <w:rPr>
        <w:color w:val="003366"/>
        <w:sz w:val="18"/>
        <w:szCs w:val="18"/>
      </w:rPr>
    </w:pPr>
    <w:r>
      <w:rPr>
        <w:sz w:val="18"/>
        <w:szCs w:val="18"/>
      </w:rPr>
      <w:t xml:space="preserve">Internet  </w:t>
    </w:r>
    <w:r>
      <w:rPr>
        <w:color w:val="003366"/>
        <w:sz w:val="18"/>
        <w:szCs w:val="18"/>
      </w:rPr>
      <w:t xml:space="preserve"> www.schwarzwald-tourismus.info/presse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7AF6" w14:textId="77777777" w:rsidR="009A6B87" w:rsidRDefault="009A6B87" w:rsidP="00A56A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FA24C6"/>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44EF8"/>
    <w:multiLevelType w:val="hybridMultilevel"/>
    <w:tmpl w:val="513016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B05822"/>
    <w:multiLevelType w:val="hybridMultilevel"/>
    <w:tmpl w:val="B6100E56"/>
    <w:lvl w:ilvl="0" w:tplc="AF421000">
      <w:start w:val="1"/>
      <w:numFmt w:val="bullet"/>
      <w:lvlText w:val=""/>
      <w:lvlJc w:val="left"/>
      <w:pPr>
        <w:tabs>
          <w:tab w:val="num" w:pos="360"/>
        </w:tabs>
        <w:ind w:left="360" w:hanging="360"/>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82827"/>
    <w:multiLevelType w:val="multilevel"/>
    <w:tmpl w:val="267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47FF6"/>
    <w:multiLevelType w:val="singleLevel"/>
    <w:tmpl w:val="9E50FE64"/>
    <w:lvl w:ilvl="0">
      <w:start w:val="7661"/>
      <w:numFmt w:val="bullet"/>
      <w:lvlText w:val=""/>
      <w:lvlJc w:val="left"/>
      <w:pPr>
        <w:tabs>
          <w:tab w:val="num" w:pos="705"/>
        </w:tabs>
        <w:ind w:left="705" w:hanging="705"/>
      </w:pPr>
      <w:rPr>
        <w:rFonts w:ascii="Symbol" w:hAnsi="Symbol" w:hint="default"/>
        <w:sz w:val="32"/>
      </w:rPr>
    </w:lvl>
  </w:abstractNum>
  <w:abstractNum w:abstractNumId="5" w15:restartNumberingAfterBreak="0">
    <w:nsid w:val="4022072E"/>
    <w:multiLevelType w:val="hybridMultilevel"/>
    <w:tmpl w:val="35CA0346"/>
    <w:lvl w:ilvl="0" w:tplc="AF421000">
      <w:start w:val="1"/>
      <w:numFmt w:val="bullet"/>
      <w:lvlText w:val=""/>
      <w:lvlJc w:val="left"/>
      <w:pPr>
        <w:tabs>
          <w:tab w:val="num" w:pos="360"/>
        </w:tabs>
        <w:ind w:left="36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76466"/>
    <w:multiLevelType w:val="multilevel"/>
    <w:tmpl w:val="D38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574407"/>
    <w:multiLevelType w:val="multilevel"/>
    <w:tmpl w:val="0E7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0"/>
  </w:num>
  <w:num w:numId="7">
    <w:abstractNumId w:val="0"/>
  </w:num>
  <w:num w:numId="8">
    <w:abstractNumId w:val="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87"/>
    <w:rsid w:val="00040506"/>
    <w:rsid w:val="000516D6"/>
    <w:rsid w:val="00052576"/>
    <w:rsid w:val="00052608"/>
    <w:rsid w:val="000705C2"/>
    <w:rsid w:val="000B0FE4"/>
    <w:rsid w:val="000B3432"/>
    <w:rsid w:val="000D2AC9"/>
    <w:rsid w:val="00112A80"/>
    <w:rsid w:val="00113D5A"/>
    <w:rsid w:val="00160BE1"/>
    <w:rsid w:val="0016387E"/>
    <w:rsid w:val="001768BC"/>
    <w:rsid w:val="001D5296"/>
    <w:rsid w:val="00213FF2"/>
    <w:rsid w:val="00242440"/>
    <w:rsid w:val="0024369A"/>
    <w:rsid w:val="0028531A"/>
    <w:rsid w:val="002A5DA2"/>
    <w:rsid w:val="002C2048"/>
    <w:rsid w:val="00387ED1"/>
    <w:rsid w:val="00393F65"/>
    <w:rsid w:val="00395FF4"/>
    <w:rsid w:val="003A463A"/>
    <w:rsid w:val="003B103F"/>
    <w:rsid w:val="00435A46"/>
    <w:rsid w:val="0045175C"/>
    <w:rsid w:val="004714C4"/>
    <w:rsid w:val="004B4A7B"/>
    <w:rsid w:val="004C4818"/>
    <w:rsid w:val="004D1A87"/>
    <w:rsid w:val="004D706D"/>
    <w:rsid w:val="005312ED"/>
    <w:rsid w:val="00533ADD"/>
    <w:rsid w:val="005963E0"/>
    <w:rsid w:val="005A52D1"/>
    <w:rsid w:val="005E5268"/>
    <w:rsid w:val="005E747C"/>
    <w:rsid w:val="005F339F"/>
    <w:rsid w:val="0060300D"/>
    <w:rsid w:val="00622A16"/>
    <w:rsid w:val="00634618"/>
    <w:rsid w:val="00637EA8"/>
    <w:rsid w:val="006C5991"/>
    <w:rsid w:val="006D1783"/>
    <w:rsid w:val="006F2310"/>
    <w:rsid w:val="006F3377"/>
    <w:rsid w:val="00737413"/>
    <w:rsid w:val="00742435"/>
    <w:rsid w:val="007630DC"/>
    <w:rsid w:val="00784B4A"/>
    <w:rsid w:val="007906A4"/>
    <w:rsid w:val="007D4F85"/>
    <w:rsid w:val="008200CC"/>
    <w:rsid w:val="00822BA8"/>
    <w:rsid w:val="00824675"/>
    <w:rsid w:val="00831961"/>
    <w:rsid w:val="0084490A"/>
    <w:rsid w:val="00874608"/>
    <w:rsid w:val="008A701D"/>
    <w:rsid w:val="008E3D0D"/>
    <w:rsid w:val="008F24D6"/>
    <w:rsid w:val="0092285A"/>
    <w:rsid w:val="00935E7F"/>
    <w:rsid w:val="00945A64"/>
    <w:rsid w:val="00977ED7"/>
    <w:rsid w:val="009A6B87"/>
    <w:rsid w:val="009D5484"/>
    <w:rsid w:val="009F0D1E"/>
    <w:rsid w:val="00A16CD9"/>
    <w:rsid w:val="00A56A0B"/>
    <w:rsid w:val="00A71EBC"/>
    <w:rsid w:val="00AF50BB"/>
    <w:rsid w:val="00AF78AB"/>
    <w:rsid w:val="00B17485"/>
    <w:rsid w:val="00B73800"/>
    <w:rsid w:val="00B77A71"/>
    <w:rsid w:val="00B80F24"/>
    <w:rsid w:val="00BA0379"/>
    <w:rsid w:val="00BF31CF"/>
    <w:rsid w:val="00BF3B4D"/>
    <w:rsid w:val="00C036E6"/>
    <w:rsid w:val="00C2597E"/>
    <w:rsid w:val="00C30212"/>
    <w:rsid w:val="00C93C01"/>
    <w:rsid w:val="00D2180B"/>
    <w:rsid w:val="00DA52DC"/>
    <w:rsid w:val="00E555A1"/>
    <w:rsid w:val="00E6339E"/>
    <w:rsid w:val="00E92392"/>
    <w:rsid w:val="00EC2677"/>
    <w:rsid w:val="00ED32F6"/>
    <w:rsid w:val="00ED798A"/>
    <w:rsid w:val="00EF5D84"/>
    <w:rsid w:val="00F01B8A"/>
    <w:rsid w:val="00F17E91"/>
    <w:rsid w:val="00F242B8"/>
    <w:rsid w:val="00F415B6"/>
    <w:rsid w:val="00F81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92606"/>
  <w15:docId w15:val="{928F05D4-ACEA-4DB5-B452-3DA87295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A56A0B"/>
    <w:pPr>
      <w:spacing w:after="120" w:line="320" w:lineRule="atLeast"/>
      <w:jc w:val="both"/>
    </w:pPr>
    <w:rPr>
      <w:rFonts w:ascii="Arial" w:hAnsi="Arial" w:cs="Arial"/>
      <w:bCs/>
      <w:spacing w:val="-2"/>
      <w:sz w:val="18"/>
      <w:szCs w:val="18"/>
    </w:rPr>
  </w:style>
  <w:style w:type="paragraph" w:styleId="berschrift1">
    <w:name w:val="heading 1"/>
    <w:basedOn w:val="Standard"/>
    <w:next w:val="Standard"/>
    <w:link w:val="berschrift1Zchn"/>
    <w:qFormat/>
    <w:pPr>
      <w:keepNext/>
      <w:spacing w:before="240" w:after="60"/>
      <w:outlineLvl w:val="0"/>
    </w:pPr>
    <w:rPr>
      <w:b/>
      <w:bCs w:val="0"/>
      <w:kern w:val="32"/>
      <w:sz w:val="32"/>
      <w:szCs w:val="32"/>
    </w:rPr>
  </w:style>
  <w:style w:type="paragraph" w:styleId="berschrift2">
    <w:name w:val="heading 2"/>
    <w:aliases w:val="Unterzeile"/>
    <w:next w:val="Standard"/>
    <w:link w:val="berschrift2Zchn"/>
    <w:autoRedefine/>
    <w:qFormat/>
    <w:pPr>
      <w:keepNext/>
      <w:numPr>
        <w:ilvl w:val="1"/>
        <w:numId w:val="5"/>
      </w:numPr>
      <w:suppressAutoHyphens/>
      <w:spacing w:before="22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style>
  <w:style w:type="paragraph" w:styleId="Kopfzeile">
    <w:name w:val="header"/>
    <w:next w:val="Dachzeile"/>
    <w:autoRedefine/>
    <w:pPr>
      <w:tabs>
        <w:tab w:val="center" w:pos="4536"/>
        <w:tab w:val="right" w:pos="9072"/>
      </w:tabs>
    </w:pPr>
    <w:rPr>
      <w:rFonts w:ascii="Arial" w:hAnsi="Arial"/>
      <w:sz w:val="22"/>
      <w:szCs w:val="24"/>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achzeile">
    <w:name w:val="Dachzeile"/>
    <w:autoRedefine/>
    <w:pPr>
      <w:spacing w:after="120"/>
    </w:pPr>
    <w:rPr>
      <w:rFonts w:ascii="Arial" w:hAnsi="Arial"/>
      <w:sz w:val="28"/>
      <w:szCs w:val="28"/>
      <w:u w:val="single"/>
    </w:rPr>
  </w:style>
  <w:style w:type="character" w:customStyle="1" w:styleId="style29">
    <w:name w:val="style29"/>
    <w:basedOn w:val="Absatz-Standardschriftart"/>
  </w:style>
  <w:style w:type="character" w:customStyle="1" w:styleId="berschrift3Zchn">
    <w:name w:val="Überschrift 3 Zchn"/>
    <w:link w:val="berschrift3"/>
    <w:rPr>
      <w:rFonts w:ascii="Arial" w:hAnsi="Arial" w:cs="Arial"/>
      <w:b/>
      <w:bCs/>
      <w:sz w:val="26"/>
      <w:szCs w:val="26"/>
      <w:lang w:val="de-DE" w:eastAsia="de-DE" w:bidi="ar-SA"/>
    </w:rPr>
  </w:style>
  <w:style w:type="paragraph" w:styleId="KeinLeerraum">
    <w:name w:val="No Spacing"/>
    <w:aliases w:val="Dachzeile klein"/>
    <w:basedOn w:val="Standard"/>
    <w:uiPriority w:val="1"/>
    <w:qFormat/>
    <w:rPr>
      <w:kern w:val="32"/>
      <w:sz w:val="28"/>
      <w:szCs w:val="28"/>
      <w:u w:val="single"/>
    </w:rPr>
  </w:style>
  <w:style w:type="character" w:customStyle="1" w:styleId="caps">
    <w:name w:val="caps"/>
    <w:basedOn w:val="Absatz-Standardschriftart"/>
  </w:style>
  <w:style w:type="character" w:customStyle="1" w:styleId="fr">
    <w:name w:val="fr"/>
    <w:basedOn w:val="Absatz-Standardschriftart"/>
  </w:style>
  <w:style w:type="character" w:customStyle="1" w:styleId="address-phone">
    <w:name w:val="address-phone"/>
    <w:basedOn w:val="Absatz-Standardschriftart"/>
  </w:style>
  <w:style w:type="character" w:customStyle="1" w:styleId="dnnalignleft">
    <w:name w:val="dnnalignleft"/>
    <w:basedOn w:val="Absatz-Standardschriftart"/>
  </w:style>
  <w:style w:type="character" w:customStyle="1" w:styleId="st">
    <w:name w:val="st"/>
    <w:basedOn w:val="Absatz-Standardschriftart"/>
  </w:style>
  <w:style w:type="character" w:customStyle="1" w:styleId="FuzeileZchn">
    <w:name w:val="Fußzeile Zchn"/>
    <w:basedOn w:val="Absatz-Standardschriftart"/>
    <w:link w:val="Fuzeile"/>
    <w:rPr>
      <w:rFonts w:ascii="Arial" w:hAnsi="Arial" w:cs="Arial"/>
      <w:sz w:val="22"/>
      <w:szCs w:val="22"/>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Arial" w:hAnsi="Arial" w:cs="Arial"/>
      <w:i/>
      <w:iCs/>
      <w:color w:val="000000" w:themeColor="text1"/>
      <w:sz w:val="22"/>
      <w:szCs w:val="22"/>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5F339F"/>
    <w:rPr>
      <w:i/>
      <w:iCs/>
    </w:rPr>
  </w:style>
  <w:style w:type="character" w:customStyle="1" w:styleId="berschrift1Zchn">
    <w:name w:val="Überschrift 1 Zchn"/>
    <w:basedOn w:val="Absatz-Standardschriftart"/>
    <w:link w:val="berschrift1"/>
    <w:rsid w:val="0024369A"/>
    <w:rPr>
      <w:rFonts w:ascii="Arial" w:hAnsi="Arial" w:cs="Arial"/>
      <w:b/>
      <w:spacing w:val="-2"/>
      <w:kern w:val="32"/>
      <w:sz w:val="32"/>
      <w:szCs w:val="32"/>
    </w:rPr>
  </w:style>
  <w:style w:type="character" w:customStyle="1" w:styleId="berschrift2Zchn">
    <w:name w:val="Überschrift 2 Zchn"/>
    <w:aliases w:val="Unterzeile Zchn"/>
    <w:basedOn w:val="Absatz-Standardschriftart"/>
    <w:link w:val="berschrift2"/>
    <w:rsid w:val="0024369A"/>
    <w:rPr>
      <w:rFonts w:asciiTheme="majorHAnsi" w:hAnsiTheme="majorHAnsi" w:cs="Arial"/>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4401">
      <w:bodyDiv w:val="1"/>
      <w:marLeft w:val="0"/>
      <w:marRight w:val="0"/>
      <w:marTop w:val="0"/>
      <w:marBottom w:val="0"/>
      <w:divBdr>
        <w:top w:val="none" w:sz="0" w:space="0" w:color="auto"/>
        <w:left w:val="none" w:sz="0" w:space="0" w:color="auto"/>
        <w:bottom w:val="none" w:sz="0" w:space="0" w:color="auto"/>
        <w:right w:val="none" w:sz="0" w:space="0" w:color="auto"/>
      </w:divBdr>
    </w:div>
    <w:div w:id="80151220">
      <w:bodyDiv w:val="1"/>
      <w:marLeft w:val="0"/>
      <w:marRight w:val="0"/>
      <w:marTop w:val="0"/>
      <w:marBottom w:val="0"/>
      <w:divBdr>
        <w:top w:val="none" w:sz="0" w:space="0" w:color="auto"/>
        <w:left w:val="none" w:sz="0" w:space="0" w:color="auto"/>
        <w:bottom w:val="none" w:sz="0" w:space="0" w:color="auto"/>
        <w:right w:val="none" w:sz="0" w:space="0" w:color="auto"/>
      </w:divBdr>
    </w:div>
    <w:div w:id="147284505">
      <w:bodyDiv w:val="1"/>
      <w:marLeft w:val="0"/>
      <w:marRight w:val="0"/>
      <w:marTop w:val="0"/>
      <w:marBottom w:val="0"/>
      <w:divBdr>
        <w:top w:val="none" w:sz="0" w:space="0" w:color="auto"/>
        <w:left w:val="none" w:sz="0" w:space="0" w:color="auto"/>
        <w:bottom w:val="none" w:sz="0" w:space="0" w:color="auto"/>
        <w:right w:val="none" w:sz="0" w:space="0" w:color="auto"/>
      </w:divBdr>
    </w:div>
    <w:div w:id="231357107">
      <w:bodyDiv w:val="1"/>
      <w:marLeft w:val="0"/>
      <w:marRight w:val="0"/>
      <w:marTop w:val="0"/>
      <w:marBottom w:val="0"/>
      <w:divBdr>
        <w:top w:val="none" w:sz="0" w:space="0" w:color="auto"/>
        <w:left w:val="none" w:sz="0" w:space="0" w:color="auto"/>
        <w:bottom w:val="none" w:sz="0" w:space="0" w:color="auto"/>
        <w:right w:val="none" w:sz="0" w:space="0" w:color="auto"/>
      </w:divBdr>
    </w:div>
    <w:div w:id="261257593">
      <w:bodyDiv w:val="1"/>
      <w:marLeft w:val="0"/>
      <w:marRight w:val="0"/>
      <w:marTop w:val="0"/>
      <w:marBottom w:val="0"/>
      <w:divBdr>
        <w:top w:val="none" w:sz="0" w:space="0" w:color="auto"/>
        <w:left w:val="none" w:sz="0" w:space="0" w:color="auto"/>
        <w:bottom w:val="none" w:sz="0" w:space="0" w:color="auto"/>
        <w:right w:val="none" w:sz="0" w:space="0" w:color="auto"/>
      </w:divBdr>
    </w:div>
    <w:div w:id="350959434">
      <w:bodyDiv w:val="1"/>
      <w:marLeft w:val="0"/>
      <w:marRight w:val="0"/>
      <w:marTop w:val="0"/>
      <w:marBottom w:val="0"/>
      <w:divBdr>
        <w:top w:val="none" w:sz="0" w:space="0" w:color="auto"/>
        <w:left w:val="none" w:sz="0" w:space="0" w:color="auto"/>
        <w:bottom w:val="none" w:sz="0" w:space="0" w:color="auto"/>
        <w:right w:val="none" w:sz="0" w:space="0" w:color="auto"/>
      </w:divBdr>
    </w:div>
    <w:div w:id="352193423">
      <w:bodyDiv w:val="1"/>
      <w:marLeft w:val="0"/>
      <w:marRight w:val="0"/>
      <w:marTop w:val="0"/>
      <w:marBottom w:val="0"/>
      <w:divBdr>
        <w:top w:val="none" w:sz="0" w:space="0" w:color="auto"/>
        <w:left w:val="none" w:sz="0" w:space="0" w:color="auto"/>
        <w:bottom w:val="none" w:sz="0" w:space="0" w:color="auto"/>
        <w:right w:val="none" w:sz="0" w:space="0" w:color="auto"/>
      </w:divBdr>
    </w:div>
    <w:div w:id="406735577">
      <w:bodyDiv w:val="1"/>
      <w:marLeft w:val="0"/>
      <w:marRight w:val="0"/>
      <w:marTop w:val="0"/>
      <w:marBottom w:val="0"/>
      <w:divBdr>
        <w:top w:val="none" w:sz="0" w:space="0" w:color="auto"/>
        <w:left w:val="none" w:sz="0" w:space="0" w:color="auto"/>
        <w:bottom w:val="none" w:sz="0" w:space="0" w:color="auto"/>
        <w:right w:val="none" w:sz="0" w:space="0" w:color="auto"/>
      </w:divBdr>
      <w:divsChild>
        <w:div w:id="520169652">
          <w:marLeft w:val="0"/>
          <w:marRight w:val="0"/>
          <w:marTop w:val="0"/>
          <w:marBottom w:val="300"/>
          <w:divBdr>
            <w:top w:val="none" w:sz="0" w:space="0" w:color="auto"/>
            <w:left w:val="none" w:sz="0" w:space="0" w:color="auto"/>
            <w:bottom w:val="none" w:sz="0" w:space="0" w:color="auto"/>
            <w:right w:val="none" w:sz="0" w:space="0" w:color="auto"/>
          </w:divBdr>
          <w:divsChild>
            <w:div w:id="1006905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7408016">
      <w:bodyDiv w:val="1"/>
      <w:marLeft w:val="0"/>
      <w:marRight w:val="0"/>
      <w:marTop w:val="0"/>
      <w:marBottom w:val="0"/>
      <w:divBdr>
        <w:top w:val="none" w:sz="0" w:space="0" w:color="auto"/>
        <w:left w:val="none" w:sz="0" w:space="0" w:color="auto"/>
        <w:bottom w:val="none" w:sz="0" w:space="0" w:color="auto"/>
        <w:right w:val="none" w:sz="0" w:space="0" w:color="auto"/>
      </w:divBdr>
    </w:div>
    <w:div w:id="844904845">
      <w:bodyDiv w:val="1"/>
      <w:marLeft w:val="0"/>
      <w:marRight w:val="0"/>
      <w:marTop w:val="0"/>
      <w:marBottom w:val="0"/>
      <w:divBdr>
        <w:top w:val="none" w:sz="0" w:space="0" w:color="auto"/>
        <w:left w:val="none" w:sz="0" w:space="0" w:color="auto"/>
        <w:bottom w:val="none" w:sz="0" w:space="0" w:color="auto"/>
        <w:right w:val="none" w:sz="0" w:space="0" w:color="auto"/>
      </w:divBdr>
    </w:div>
    <w:div w:id="850099728">
      <w:bodyDiv w:val="1"/>
      <w:marLeft w:val="0"/>
      <w:marRight w:val="0"/>
      <w:marTop w:val="0"/>
      <w:marBottom w:val="0"/>
      <w:divBdr>
        <w:top w:val="none" w:sz="0" w:space="0" w:color="auto"/>
        <w:left w:val="none" w:sz="0" w:space="0" w:color="auto"/>
        <w:bottom w:val="none" w:sz="0" w:space="0" w:color="auto"/>
        <w:right w:val="none" w:sz="0" w:space="0" w:color="auto"/>
      </w:divBdr>
    </w:div>
    <w:div w:id="954868229">
      <w:bodyDiv w:val="1"/>
      <w:marLeft w:val="0"/>
      <w:marRight w:val="0"/>
      <w:marTop w:val="0"/>
      <w:marBottom w:val="0"/>
      <w:divBdr>
        <w:top w:val="none" w:sz="0" w:space="0" w:color="auto"/>
        <w:left w:val="none" w:sz="0" w:space="0" w:color="auto"/>
        <w:bottom w:val="none" w:sz="0" w:space="0" w:color="auto"/>
        <w:right w:val="none" w:sz="0" w:space="0" w:color="auto"/>
      </w:divBdr>
      <w:divsChild>
        <w:div w:id="37061889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sChild>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102265707">
      <w:bodyDiv w:val="1"/>
      <w:marLeft w:val="0"/>
      <w:marRight w:val="0"/>
      <w:marTop w:val="0"/>
      <w:marBottom w:val="0"/>
      <w:divBdr>
        <w:top w:val="none" w:sz="0" w:space="0" w:color="auto"/>
        <w:left w:val="none" w:sz="0" w:space="0" w:color="auto"/>
        <w:bottom w:val="none" w:sz="0" w:space="0" w:color="auto"/>
        <w:right w:val="none" w:sz="0" w:space="0" w:color="auto"/>
      </w:divBdr>
    </w:div>
    <w:div w:id="1210075464">
      <w:bodyDiv w:val="1"/>
      <w:marLeft w:val="0"/>
      <w:marRight w:val="0"/>
      <w:marTop w:val="0"/>
      <w:marBottom w:val="0"/>
      <w:divBdr>
        <w:top w:val="none" w:sz="0" w:space="0" w:color="auto"/>
        <w:left w:val="none" w:sz="0" w:space="0" w:color="auto"/>
        <w:bottom w:val="none" w:sz="0" w:space="0" w:color="auto"/>
        <w:right w:val="none" w:sz="0" w:space="0" w:color="auto"/>
      </w:divBdr>
    </w:div>
    <w:div w:id="1224876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6317">
          <w:marLeft w:val="0"/>
          <w:marRight w:val="0"/>
          <w:marTop w:val="0"/>
          <w:marBottom w:val="0"/>
          <w:divBdr>
            <w:top w:val="none" w:sz="0" w:space="0" w:color="auto"/>
            <w:left w:val="none" w:sz="0" w:space="0" w:color="auto"/>
            <w:bottom w:val="none" w:sz="0" w:space="0" w:color="auto"/>
            <w:right w:val="none" w:sz="0" w:space="0" w:color="auto"/>
          </w:divBdr>
        </w:div>
        <w:div w:id="2053725039">
          <w:marLeft w:val="0"/>
          <w:marRight w:val="0"/>
          <w:marTop w:val="0"/>
          <w:marBottom w:val="0"/>
          <w:divBdr>
            <w:top w:val="none" w:sz="0" w:space="0" w:color="auto"/>
            <w:left w:val="none" w:sz="0" w:space="0" w:color="auto"/>
            <w:bottom w:val="none" w:sz="0" w:space="0" w:color="auto"/>
            <w:right w:val="none" w:sz="0" w:space="0" w:color="auto"/>
          </w:divBdr>
        </w:div>
      </w:divsChild>
    </w:div>
    <w:div w:id="1280994887">
      <w:bodyDiv w:val="1"/>
      <w:marLeft w:val="0"/>
      <w:marRight w:val="0"/>
      <w:marTop w:val="0"/>
      <w:marBottom w:val="0"/>
      <w:divBdr>
        <w:top w:val="none" w:sz="0" w:space="0" w:color="auto"/>
        <w:left w:val="none" w:sz="0" w:space="0" w:color="auto"/>
        <w:bottom w:val="none" w:sz="0" w:space="0" w:color="auto"/>
        <w:right w:val="none" w:sz="0" w:space="0" w:color="auto"/>
      </w:divBdr>
      <w:divsChild>
        <w:div w:id="413433206">
          <w:marLeft w:val="0"/>
          <w:marRight w:val="0"/>
          <w:marTop w:val="0"/>
          <w:marBottom w:val="0"/>
          <w:divBdr>
            <w:top w:val="none" w:sz="0" w:space="0" w:color="auto"/>
            <w:left w:val="none" w:sz="0" w:space="0" w:color="auto"/>
            <w:bottom w:val="none" w:sz="0" w:space="0" w:color="auto"/>
            <w:right w:val="none" w:sz="0" w:space="0" w:color="auto"/>
          </w:divBdr>
        </w:div>
      </w:divsChild>
    </w:div>
    <w:div w:id="1289431767">
      <w:bodyDiv w:val="1"/>
      <w:marLeft w:val="0"/>
      <w:marRight w:val="0"/>
      <w:marTop w:val="0"/>
      <w:marBottom w:val="0"/>
      <w:divBdr>
        <w:top w:val="none" w:sz="0" w:space="0" w:color="auto"/>
        <w:left w:val="none" w:sz="0" w:space="0" w:color="auto"/>
        <w:bottom w:val="none" w:sz="0" w:space="0" w:color="auto"/>
        <w:right w:val="none" w:sz="0" w:space="0" w:color="auto"/>
      </w:divBdr>
    </w:div>
    <w:div w:id="1402295416">
      <w:bodyDiv w:val="1"/>
      <w:marLeft w:val="0"/>
      <w:marRight w:val="0"/>
      <w:marTop w:val="0"/>
      <w:marBottom w:val="0"/>
      <w:divBdr>
        <w:top w:val="none" w:sz="0" w:space="0" w:color="auto"/>
        <w:left w:val="none" w:sz="0" w:space="0" w:color="auto"/>
        <w:bottom w:val="none" w:sz="0" w:space="0" w:color="auto"/>
        <w:right w:val="none" w:sz="0" w:space="0" w:color="auto"/>
      </w:divBdr>
      <w:divsChild>
        <w:div w:id="645208194">
          <w:marLeft w:val="0"/>
          <w:marRight w:val="0"/>
          <w:marTop w:val="0"/>
          <w:marBottom w:val="0"/>
          <w:divBdr>
            <w:top w:val="none" w:sz="0" w:space="0" w:color="auto"/>
            <w:left w:val="none" w:sz="0" w:space="0" w:color="auto"/>
            <w:bottom w:val="none" w:sz="0" w:space="0" w:color="auto"/>
            <w:right w:val="none" w:sz="0" w:space="0" w:color="auto"/>
          </w:divBdr>
          <w:divsChild>
            <w:div w:id="2145727933">
              <w:marLeft w:val="0"/>
              <w:marRight w:val="0"/>
              <w:marTop w:val="0"/>
              <w:marBottom w:val="0"/>
              <w:divBdr>
                <w:top w:val="none" w:sz="0" w:space="0" w:color="auto"/>
                <w:left w:val="none" w:sz="0" w:space="0" w:color="auto"/>
                <w:bottom w:val="none" w:sz="0" w:space="0" w:color="auto"/>
                <w:right w:val="none" w:sz="0" w:space="0" w:color="auto"/>
              </w:divBdr>
              <w:divsChild>
                <w:div w:id="8143419">
                  <w:marLeft w:val="0"/>
                  <w:marRight w:val="0"/>
                  <w:marTop w:val="0"/>
                  <w:marBottom w:val="0"/>
                  <w:divBdr>
                    <w:top w:val="none" w:sz="0" w:space="0" w:color="auto"/>
                    <w:left w:val="none" w:sz="0" w:space="0" w:color="auto"/>
                    <w:bottom w:val="none" w:sz="0" w:space="0" w:color="auto"/>
                    <w:right w:val="none" w:sz="0" w:space="0" w:color="auto"/>
                  </w:divBdr>
                </w:div>
                <w:div w:id="597643769">
                  <w:marLeft w:val="0"/>
                  <w:marRight w:val="0"/>
                  <w:marTop w:val="0"/>
                  <w:marBottom w:val="0"/>
                  <w:divBdr>
                    <w:top w:val="none" w:sz="0" w:space="0" w:color="auto"/>
                    <w:left w:val="none" w:sz="0" w:space="0" w:color="auto"/>
                    <w:bottom w:val="none" w:sz="0" w:space="0" w:color="auto"/>
                    <w:right w:val="none" w:sz="0" w:space="0" w:color="auto"/>
                  </w:divBdr>
                </w:div>
                <w:div w:id="1287932809">
                  <w:marLeft w:val="0"/>
                  <w:marRight w:val="0"/>
                  <w:marTop w:val="0"/>
                  <w:marBottom w:val="0"/>
                  <w:divBdr>
                    <w:top w:val="none" w:sz="0" w:space="0" w:color="auto"/>
                    <w:left w:val="none" w:sz="0" w:space="0" w:color="auto"/>
                    <w:bottom w:val="none" w:sz="0" w:space="0" w:color="auto"/>
                    <w:right w:val="none" w:sz="0" w:space="0" w:color="auto"/>
                  </w:divBdr>
                </w:div>
                <w:div w:id="1839072063">
                  <w:marLeft w:val="0"/>
                  <w:marRight w:val="0"/>
                  <w:marTop w:val="0"/>
                  <w:marBottom w:val="0"/>
                  <w:divBdr>
                    <w:top w:val="none" w:sz="0" w:space="0" w:color="auto"/>
                    <w:left w:val="none" w:sz="0" w:space="0" w:color="auto"/>
                    <w:bottom w:val="none" w:sz="0" w:space="0" w:color="auto"/>
                    <w:right w:val="none" w:sz="0" w:space="0" w:color="auto"/>
                  </w:divBdr>
                </w:div>
                <w:div w:id="1886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7785">
      <w:bodyDiv w:val="1"/>
      <w:marLeft w:val="0"/>
      <w:marRight w:val="0"/>
      <w:marTop w:val="0"/>
      <w:marBottom w:val="0"/>
      <w:divBdr>
        <w:top w:val="none" w:sz="0" w:space="0" w:color="auto"/>
        <w:left w:val="none" w:sz="0" w:space="0" w:color="auto"/>
        <w:bottom w:val="none" w:sz="0" w:space="0" w:color="auto"/>
        <w:right w:val="none" w:sz="0" w:space="0" w:color="auto"/>
      </w:divBdr>
    </w:div>
    <w:div w:id="1481575608">
      <w:bodyDiv w:val="1"/>
      <w:marLeft w:val="0"/>
      <w:marRight w:val="0"/>
      <w:marTop w:val="0"/>
      <w:marBottom w:val="0"/>
      <w:divBdr>
        <w:top w:val="none" w:sz="0" w:space="0" w:color="auto"/>
        <w:left w:val="none" w:sz="0" w:space="0" w:color="auto"/>
        <w:bottom w:val="none" w:sz="0" w:space="0" w:color="auto"/>
        <w:right w:val="none" w:sz="0" w:space="0" w:color="auto"/>
      </w:divBdr>
    </w:div>
    <w:div w:id="1624386863">
      <w:bodyDiv w:val="1"/>
      <w:marLeft w:val="0"/>
      <w:marRight w:val="0"/>
      <w:marTop w:val="0"/>
      <w:marBottom w:val="0"/>
      <w:divBdr>
        <w:top w:val="none" w:sz="0" w:space="0" w:color="auto"/>
        <w:left w:val="none" w:sz="0" w:space="0" w:color="auto"/>
        <w:bottom w:val="none" w:sz="0" w:space="0" w:color="auto"/>
        <w:right w:val="none" w:sz="0" w:space="0" w:color="auto"/>
      </w:divBdr>
    </w:div>
    <w:div w:id="1670139299">
      <w:bodyDiv w:val="1"/>
      <w:marLeft w:val="0"/>
      <w:marRight w:val="0"/>
      <w:marTop w:val="0"/>
      <w:marBottom w:val="0"/>
      <w:divBdr>
        <w:top w:val="none" w:sz="0" w:space="0" w:color="auto"/>
        <w:left w:val="none" w:sz="0" w:space="0" w:color="auto"/>
        <w:bottom w:val="none" w:sz="0" w:space="0" w:color="auto"/>
        <w:right w:val="none" w:sz="0" w:space="0" w:color="auto"/>
      </w:divBdr>
    </w:div>
    <w:div w:id="1789277496">
      <w:bodyDiv w:val="1"/>
      <w:marLeft w:val="0"/>
      <w:marRight w:val="0"/>
      <w:marTop w:val="0"/>
      <w:marBottom w:val="0"/>
      <w:divBdr>
        <w:top w:val="none" w:sz="0" w:space="0" w:color="auto"/>
        <w:left w:val="none" w:sz="0" w:space="0" w:color="auto"/>
        <w:bottom w:val="none" w:sz="0" w:space="0" w:color="auto"/>
        <w:right w:val="none" w:sz="0" w:space="0" w:color="auto"/>
      </w:divBdr>
    </w:div>
    <w:div w:id="1858229312">
      <w:bodyDiv w:val="1"/>
      <w:marLeft w:val="0"/>
      <w:marRight w:val="0"/>
      <w:marTop w:val="0"/>
      <w:marBottom w:val="0"/>
      <w:divBdr>
        <w:top w:val="none" w:sz="0" w:space="0" w:color="auto"/>
        <w:left w:val="none" w:sz="0" w:space="0" w:color="auto"/>
        <w:bottom w:val="none" w:sz="0" w:space="0" w:color="auto"/>
        <w:right w:val="none" w:sz="0" w:space="0" w:color="auto"/>
      </w:divBdr>
    </w:div>
    <w:div w:id="1869289877">
      <w:bodyDiv w:val="1"/>
      <w:marLeft w:val="0"/>
      <w:marRight w:val="0"/>
      <w:marTop w:val="0"/>
      <w:marBottom w:val="0"/>
      <w:divBdr>
        <w:top w:val="none" w:sz="0" w:space="0" w:color="auto"/>
        <w:left w:val="none" w:sz="0" w:space="0" w:color="auto"/>
        <w:bottom w:val="none" w:sz="0" w:space="0" w:color="auto"/>
        <w:right w:val="none" w:sz="0" w:space="0" w:color="auto"/>
      </w:divBdr>
    </w:div>
    <w:div w:id="1890338647">
      <w:bodyDiv w:val="1"/>
      <w:marLeft w:val="0"/>
      <w:marRight w:val="0"/>
      <w:marTop w:val="0"/>
      <w:marBottom w:val="0"/>
      <w:divBdr>
        <w:top w:val="none" w:sz="0" w:space="0" w:color="auto"/>
        <w:left w:val="none" w:sz="0" w:space="0" w:color="auto"/>
        <w:bottom w:val="none" w:sz="0" w:space="0" w:color="auto"/>
        <w:right w:val="none" w:sz="0" w:space="0" w:color="auto"/>
      </w:divBdr>
      <w:divsChild>
        <w:div w:id="1674188273">
          <w:marLeft w:val="0"/>
          <w:marRight w:val="0"/>
          <w:marTop w:val="0"/>
          <w:marBottom w:val="0"/>
          <w:divBdr>
            <w:top w:val="none" w:sz="0" w:space="0" w:color="auto"/>
            <w:left w:val="none" w:sz="0" w:space="0" w:color="auto"/>
            <w:bottom w:val="none" w:sz="0" w:space="0" w:color="auto"/>
            <w:right w:val="none" w:sz="0" w:space="0" w:color="auto"/>
          </w:divBdr>
        </w:div>
        <w:div w:id="1462721722">
          <w:marLeft w:val="0"/>
          <w:marRight w:val="0"/>
          <w:marTop w:val="0"/>
          <w:marBottom w:val="0"/>
          <w:divBdr>
            <w:top w:val="none" w:sz="0" w:space="0" w:color="auto"/>
            <w:left w:val="none" w:sz="0" w:space="0" w:color="auto"/>
            <w:bottom w:val="none" w:sz="0" w:space="0" w:color="auto"/>
            <w:right w:val="none" w:sz="0" w:space="0" w:color="auto"/>
          </w:divBdr>
        </w:div>
      </w:divsChild>
    </w:div>
    <w:div w:id="2045863329">
      <w:bodyDiv w:val="1"/>
      <w:marLeft w:val="0"/>
      <w:marRight w:val="0"/>
      <w:marTop w:val="0"/>
      <w:marBottom w:val="0"/>
      <w:divBdr>
        <w:top w:val="none" w:sz="0" w:space="0" w:color="auto"/>
        <w:left w:val="none" w:sz="0" w:space="0" w:color="auto"/>
        <w:bottom w:val="none" w:sz="0" w:space="0" w:color="auto"/>
        <w:right w:val="none" w:sz="0" w:space="0" w:color="auto"/>
      </w:divBdr>
      <w:divsChild>
        <w:div w:id="1969041231">
          <w:marLeft w:val="0"/>
          <w:marRight w:val="0"/>
          <w:marTop w:val="0"/>
          <w:marBottom w:val="0"/>
          <w:divBdr>
            <w:top w:val="none" w:sz="0" w:space="0" w:color="auto"/>
            <w:left w:val="none" w:sz="0" w:space="0" w:color="auto"/>
            <w:bottom w:val="none" w:sz="0" w:space="0" w:color="auto"/>
            <w:right w:val="none" w:sz="0" w:space="0" w:color="auto"/>
          </w:divBdr>
        </w:div>
      </w:divsChild>
    </w:div>
    <w:div w:id="2061588873">
      <w:bodyDiv w:val="1"/>
      <w:marLeft w:val="0"/>
      <w:marRight w:val="0"/>
      <w:marTop w:val="0"/>
      <w:marBottom w:val="0"/>
      <w:divBdr>
        <w:top w:val="none" w:sz="0" w:space="0" w:color="auto"/>
        <w:left w:val="none" w:sz="0" w:space="0" w:color="auto"/>
        <w:bottom w:val="none" w:sz="0" w:space="0" w:color="auto"/>
        <w:right w:val="none" w:sz="0" w:space="0" w:color="auto"/>
      </w:divBdr>
      <w:divsChild>
        <w:div w:id="1166214038">
          <w:marLeft w:val="0"/>
          <w:marRight w:val="0"/>
          <w:marTop w:val="0"/>
          <w:marBottom w:val="300"/>
          <w:divBdr>
            <w:top w:val="none" w:sz="0" w:space="0" w:color="auto"/>
            <w:left w:val="none" w:sz="0" w:space="0" w:color="auto"/>
            <w:bottom w:val="none" w:sz="0" w:space="0" w:color="auto"/>
            <w:right w:val="none" w:sz="0" w:space="0" w:color="auto"/>
          </w:divBdr>
          <w:divsChild>
            <w:div w:id="2038844416">
              <w:marLeft w:val="0"/>
              <w:marRight w:val="0"/>
              <w:marTop w:val="0"/>
              <w:marBottom w:val="300"/>
              <w:divBdr>
                <w:top w:val="none" w:sz="0" w:space="0" w:color="auto"/>
                <w:left w:val="none" w:sz="0" w:space="0" w:color="auto"/>
                <w:bottom w:val="none" w:sz="0" w:space="0" w:color="auto"/>
                <w:right w:val="none" w:sz="0" w:space="0" w:color="auto"/>
              </w:divBdr>
            </w:div>
          </w:divsChild>
        </w:div>
        <w:div w:id="4584246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g\Desktop\Presseinfos%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Presseinfos 2017.dotx</Template>
  <TotalTime>0</TotalTime>
  <Pages>2</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 2021</vt:lpstr>
    </vt:vector>
  </TitlesOfParts>
  <Manager>Projekt D/ Wolfgang Weiler, Pressestelle STG</Manager>
  <Company>Schwarzwald Tourismus GmbH, Kompetenzzentrum Tourismus, Wiesentalstraße 5, D-79115 Freiburg, Tel. +49 761.89646-40</Company>
  <LinksUpToDate>false</LinksUpToDate>
  <CharactersWithSpaces>3002</CharactersWithSpaces>
  <SharedDoc>false</SharedDoc>
  <HyperlinkBase>www.schwarzwald-tourismus.info/presse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2021</dc:title>
  <dc:subject>Aktuelle Infos aus dem Schwarzwald</dc:subject>
  <dc:creator>Weiler@schwarzwald-tourismus.info</dc:creator>
  <cp:keywords>Schwarzwald, Urlaub, herz erfrischend echt</cp:keywords>
  <dc:description>Wolfgang Weiler - Projekt D</dc:description>
  <cp:lastModifiedBy>Stefanie Scheible</cp:lastModifiedBy>
  <cp:revision>2</cp:revision>
  <cp:lastPrinted>2022-03-02T10:18:00Z</cp:lastPrinted>
  <dcterms:created xsi:type="dcterms:W3CDTF">2022-03-03T09:59:00Z</dcterms:created>
  <dcterms:modified xsi:type="dcterms:W3CDTF">2022-03-03T09:59:00Z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Presse STG</vt:lpwstr>
  </property>
  <property fmtid="{D5CDD505-2E9C-101B-9397-08002B2CF9AE}" pid="3" name="Bearbeitet von">
    <vt:lpwstr>Wolfgang Weiler</vt:lpwstr>
  </property>
  <property fmtid="{D5CDD505-2E9C-101B-9397-08002B2CF9AE}" pid="4" name="Gegenstand">
    <vt:lpwstr>Presseinfo STG</vt:lpwstr>
  </property>
  <property fmtid="{D5CDD505-2E9C-101B-9397-08002B2CF9AE}" pid="5" name="Office">
    <vt:lpwstr>Schwarzwald Tourismus GmbH, Freiburg</vt:lpwstr>
  </property>
  <property fmtid="{D5CDD505-2E9C-101B-9397-08002B2CF9AE}" pid="6" name="Telefonnummer">
    <vt:lpwstr>+49 761 89646-73</vt:lpwstr>
  </property>
</Properties>
</file>